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A0" w:rsidRPr="002A2461" w:rsidRDefault="008F1871" w:rsidP="005D1766">
      <w:pPr>
        <w:pStyle w:val="Balk5"/>
        <w:spacing w:line="240" w:lineRule="auto"/>
        <w:rPr>
          <w:rFonts w:ascii="Arial" w:hAnsi="Arial" w:cs="Arial"/>
          <w:color w:val="000000"/>
          <w:sz w:val="28"/>
        </w:rPr>
      </w:pPr>
      <w:r w:rsidRPr="002A2461">
        <w:rPr>
          <w:rFonts w:ascii="Arial" w:hAnsi="Arial" w:cs="Arial"/>
          <w:color w:val="000000"/>
          <w:sz w:val="28"/>
        </w:rPr>
        <w:t>MAK4</w:t>
      </w:r>
      <w:r w:rsidR="00907A02" w:rsidRPr="002A2461">
        <w:rPr>
          <w:rFonts w:ascii="Arial" w:hAnsi="Arial" w:cs="Arial"/>
          <w:color w:val="000000"/>
          <w:sz w:val="28"/>
        </w:rPr>
        <w:t>099</w:t>
      </w:r>
      <w:r w:rsidR="00A915B0" w:rsidRPr="002A2461">
        <w:rPr>
          <w:rFonts w:ascii="Arial" w:hAnsi="Arial" w:cs="Arial"/>
          <w:color w:val="000000"/>
          <w:sz w:val="28"/>
        </w:rPr>
        <w:t>/</w:t>
      </w:r>
      <w:r w:rsidR="001B2229" w:rsidRPr="002A2461">
        <w:rPr>
          <w:rFonts w:ascii="Arial" w:hAnsi="Arial" w:cs="Arial"/>
          <w:color w:val="000000"/>
          <w:sz w:val="28"/>
        </w:rPr>
        <w:t>MAK</w:t>
      </w:r>
      <w:r w:rsidR="00A915B0" w:rsidRPr="002A2461">
        <w:rPr>
          <w:rFonts w:ascii="Arial" w:hAnsi="Arial" w:cs="Arial"/>
          <w:color w:val="000000"/>
          <w:sz w:val="28"/>
        </w:rPr>
        <w:t>4</w:t>
      </w:r>
      <w:r w:rsidR="00907A02" w:rsidRPr="002A2461">
        <w:rPr>
          <w:rFonts w:ascii="Arial" w:hAnsi="Arial" w:cs="Arial"/>
          <w:color w:val="000000"/>
          <w:sz w:val="28"/>
        </w:rPr>
        <w:t>098 ARAŞTIRMA</w:t>
      </w:r>
      <w:r w:rsidR="00A915B0" w:rsidRPr="002A2461">
        <w:rPr>
          <w:rFonts w:ascii="Arial" w:hAnsi="Arial" w:cs="Arial"/>
          <w:color w:val="000000"/>
          <w:sz w:val="28"/>
        </w:rPr>
        <w:t>/</w:t>
      </w:r>
      <w:r w:rsidRPr="002A2461">
        <w:rPr>
          <w:rFonts w:ascii="Arial" w:hAnsi="Arial" w:cs="Arial"/>
          <w:color w:val="000000"/>
          <w:sz w:val="28"/>
        </w:rPr>
        <w:t xml:space="preserve">BİTİRME PROJESİ </w:t>
      </w:r>
    </w:p>
    <w:p w:rsidR="008F1871" w:rsidRDefault="00A02A76" w:rsidP="005D1766">
      <w:pPr>
        <w:pStyle w:val="Balk5"/>
        <w:spacing w:line="240" w:lineRule="auto"/>
        <w:rPr>
          <w:rFonts w:ascii="Arial" w:hAnsi="Arial" w:cs="Arial"/>
          <w:color w:val="000000"/>
        </w:rPr>
      </w:pPr>
      <w:r w:rsidRPr="00B43001">
        <w:rPr>
          <w:rFonts w:ascii="Arial" w:hAnsi="Arial" w:cs="Arial"/>
          <w:color w:val="000000"/>
        </w:rPr>
        <w:t>TERCİH FORMU</w:t>
      </w:r>
    </w:p>
    <w:p w:rsidR="00D15FA0" w:rsidRDefault="00821F38" w:rsidP="00E366BC">
      <w:pPr>
        <w:spacing w:line="240" w:lineRule="auto"/>
        <w:jc w:val="center"/>
        <w:rPr>
          <w:i/>
          <w:color w:val="FF0000"/>
          <w:sz w:val="20"/>
          <w:lang w:val="tr-TR"/>
        </w:rPr>
      </w:pPr>
      <w:r w:rsidRPr="005D1766">
        <w:rPr>
          <w:i/>
          <w:color w:val="FF0000"/>
          <w:sz w:val="20"/>
          <w:lang w:val="tr-TR"/>
        </w:rPr>
        <w:t>(Bu form ABP tercihi yapacak öğrenciler tarafından bireysel doldurulacaktır)</w:t>
      </w:r>
    </w:p>
    <w:p w:rsidR="00E366BC" w:rsidRPr="005D1766" w:rsidRDefault="00B84EE6" w:rsidP="00E366BC">
      <w:pPr>
        <w:spacing w:line="240" w:lineRule="auto"/>
        <w:jc w:val="center"/>
        <w:rPr>
          <w:i/>
          <w:color w:val="FF0000"/>
          <w:sz w:val="20"/>
          <w:lang w:val="tr-TR"/>
        </w:rPr>
      </w:pPr>
      <w:r w:rsidRPr="005D1766">
        <w:rPr>
          <w:noProof/>
          <w:sz w:val="20"/>
          <w:lang w:val="tr-TR" w:eastAsia="tr-TR"/>
        </w:rPr>
        <w:drawing>
          <wp:anchor distT="0" distB="0" distL="114300" distR="114300" simplePos="0" relativeHeight="251657216" behindDoc="0" locked="0" layoutInCell="1" allowOverlap="1" wp14:anchorId="58444F31" wp14:editId="4F9EEC35">
            <wp:simplePos x="0" y="0"/>
            <wp:positionH relativeFrom="column">
              <wp:posOffset>3286125</wp:posOffset>
            </wp:positionH>
            <wp:positionV relativeFrom="paragraph">
              <wp:posOffset>103505</wp:posOffset>
            </wp:positionV>
            <wp:extent cx="215900" cy="215900"/>
            <wp:effectExtent l="0" t="0" r="0" b="0"/>
            <wp:wrapNone/>
            <wp:docPr id="1" name="Picture 1" descr="checkbox checke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 checke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F1" w:rsidRPr="00765438" w:rsidRDefault="00E543F1" w:rsidP="00B84EE6">
      <w:pPr>
        <w:pStyle w:val="Balk5"/>
        <w:numPr>
          <w:ilvl w:val="0"/>
          <w:numId w:val="17"/>
        </w:numPr>
        <w:jc w:val="left"/>
        <w:rPr>
          <w:rFonts w:ascii="Arial" w:hAnsi="Arial" w:cs="Arial"/>
          <w:b w:val="0"/>
          <w:color w:val="000000"/>
        </w:rPr>
      </w:pPr>
      <w:r w:rsidRPr="00765438">
        <w:rPr>
          <w:rFonts w:ascii="Arial" w:hAnsi="Arial" w:cs="Arial"/>
          <w:b w:val="0"/>
          <w:color w:val="000000"/>
        </w:rPr>
        <w:t>2017-2018 / GÜZ</w:t>
      </w:r>
      <w:r w:rsidRPr="00765438">
        <w:rPr>
          <w:rFonts w:ascii="Arial" w:hAnsi="Arial" w:cs="Arial"/>
          <w:color w:val="000000"/>
        </w:rPr>
        <w:t xml:space="preserve">                           </w:t>
      </w:r>
      <w:r w:rsidRPr="00765438">
        <w:rPr>
          <w:rFonts w:ascii="Arial" w:hAnsi="Arial" w:cs="Arial"/>
          <w:b w:val="0"/>
          <w:color w:val="000000"/>
        </w:rPr>
        <w:t xml:space="preserve"> </w:t>
      </w:r>
      <w:r w:rsidR="00B84EE6">
        <w:rPr>
          <w:rFonts w:ascii="Arial" w:hAnsi="Arial" w:cs="Arial"/>
          <w:b w:val="0"/>
          <w:color w:val="000000"/>
        </w:rPr>
        <w:tab/>
      </w:r>
      <w:r w:rsidRPr="00765438">
        <w:rPr>
          <w:rFonts w:ascii="Arial" w:hAnsi="Arial" w:cs="Arial"/>
          <w:b w:val="0"/>
          <w:color w:val="000000"/>
        </w:rPr>
        <w:t>2017-2018 / BAHAR</w:t>
      </w:r>
    </w:p>
    <w:p w:rsidR="00471387" w:rsidRDefault="005072DC" w:rsidP="00471387">
      <w:pPr>
        <w:pStyle w:val="GvdeMetni"/>
        <w:spacing w:line="360" w:lineRule="auto"/>
        <w:rPr>
          <w:rFonts w:ascii="Arial" w:hAnsi="Arial" w:cs="Arial"/>
          <w:sz w:val="22"/>
          <w:u w:val="none"/>
        </w:rPr>
      </w:pPr>
      <w:r w:rsidRPr="009E479F">
        <w:rPr>
          <w:rFonts w:ascii="Arial" w:hAnsi="Arial" w:cs="Arial"/>
          <w:b/>
          <w:bCs/>
          <w:sz w:val="22"/>
          <w:u w:val="none"/>
        </w:rPr>
        <w:t xml:space="preserve">Adı Soyadı:  </w:t>
      </w:r>
      <w:proofErr w:type="gramStart"/>
      <w:r w:rsidRPr="009E479F">
        <w:rPr>
          <w:rFonts w:ascii="Arial" w:hAnsi="Arial" w:cs="Arial"/>
          <w:sz w:val="22"/>
          <w:u w:val="none"/>
        </w:rPr>
        <w:t>..............................</w:t>
      </w:r>
      <w:r w:rsidR="00471387">
        <w:rPr>
          <w:rFonts w:ascii="Arial" w:hAnsi="Arial" w:cs="Arial"/>
          <w:sz w:val="22"/>
          <w:u w:val="none"/>
        </w:rPr>
        <w:t>...............................................</w:t>
      </w:r>
      <w:proofErr w:type="gramEnd"/>
      <w:r w:rsidR="00471387">
        <w:rPr>
          <w:rFonts w:ascii="Arial" w:hAnsi="Arial" w:cs="Arial"/>
          <w:sz w:val="22"/>
          <w:u w:val="none"/>
        </w:rPr>
        <w:t xml:space="preserve">  </w:t>
      </w:r>
      <w:r w:rsidR="00471387">
        <w:rPr>
          <w:rFonts w:ascii="Arial" w:hAnsi="Arial" w:cs="Arial"/>
          <w:sz w:val="22"/>
          <w:u w:val="none"/>
        </w:rPr>
        <w:tab/>
      </w:r>
      <w:r w:rsidR="00471387">
        <w:rPr>
          <w:rFonts w:ascii="Arial" w:hAnsi="Arial" w:cs="Arial"/>
          <w:sz w:val="22"/>
          <w:u w:val="none"/>
        </w:rPr>
        <w:tab/>
      </w:r>
      <w:r w:rsidR="00471387">
        <w:rPr>
          <w:rFonts w:ascii="Arial" w:hAnsi="Arial" w:cs="Arial"/>
          <w:sz w:val="22"/>
          <w:u w:val="none"/>
        </w:rPr>
        <w:tab/>
      </w:r>
      <w:r w:rsidR="00471387">
        <w:rPr>
          <w:rFonts w:ascii="Arial" w:hAnsi="Arial" w:cs="Arial"/>
          <w:sz w:val="22"/>
          <w:u w:val="none"/>
        </w:rPr>
        <w:tab/>
      </w:r>
      <w:r w:rsidRPr="009E479F">
        <w:rPr>
          <w:rFonts w:ascii="Arial" w:hAnsi="Arial" w:cs="Arial"/>
          <w:b/>
          <w:bCs/>
          <w:sz w:val="22"/>
          <w:u w:val="none"/>
        </w:rPr>
        <w:t xml:space="preserve">Öğrenci No: </w:t>
      </w:r>
      <w:r w:rsidR="00471387">
        <w:rPr>
          <w:rFonts w:ascii="Arial" w:hAnsi="Arial" w:cs="Arial"/>
          <w:sz w:val="22"/>
          <w:u w:val="none"/>
        </w:rPr>
        <w:t>….................................</w:t>
      </w:r>
    </w:p>
    <w:p w:rsidR="009E479F" w:rsidRPr="009E479F" w:rsidRDefault="00471387" w:rsidP="00471387">
      <w:pPr>
        <w:pStyle w:val="GvdeMetni"/>
        <w:spacing w:line="360" w:lineRule="auto"/>
        <w:rPr>
          <w:rFonts w:ascii="Arial" w:hAnsi="Arial" w:cs="Arial"/>
          <w:sz w:val="22"/>
          <w:u w:val="none"/>
        </w:rPr>
      </w:pPr>
      <w:r w:rsidRPr="00471387">
        <w:rPr>
          <w:rFonts w:ascii="Arial" w:hAnsi="Arial" w:cs="Arial"/>
          <w:b/>
          <w:sz w:val="22"/>
          <w:u w:val="none"/>
        </w:rPr>
        <w:t>K</w:t>
      </w:r>
      <w:r w:rsidR="005072DC" w:rsidRPr="009E479F">
        <w:rPr>
          <w:rFonts w:ascii="Arial" w:hAnsi="Arial" w:cs="Arial"/>
          <w:b/>
          <w:sz w:val="22"/>
          <w:u w:val="none"/>
        </w:rPr>
        <w:t>ümülatif Ortalama:</w:t>
      </w:r>
      <w:r w:rsidR="005072DC" w:rsidRPr="009E479F">
        <w:rPr>
          <w:rFonts w:ascii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 xml:space="preserve">.............   </w:t>
      </w:r>
      <w:r w:rsidR="009E479F" w:rsidRPr="00471387">
        <w:rPr>
          <w:rFonts w:ascii="Arial" w:hAnsi="Arial" w:cs="Arial"/>
          <w:b/>
          <w:sz w:val="22"/>
          <w:u w:val="none"/>
        </w:rPr>
        <w:t>Email:</w:t>
      </w:r>
      <w:r>
        <w:rPr>
          <w:rFonts w:ascii="Arial" w:hAnsi="Arial" w:cs="Arial"/>
          <w:sz w:val="22"/>
          <w:u w:val="none"/>
        </w:rPr>
        <w:t xml:space="preserve"> ……………………………….</w:t>
      </w:r>
      <w:r>
        <w:rPr>
          <w:rFonts w:ascii="Arial" w:hAnsi="Arial" w:cs="Arial"/>
          <w:sz w:val="22"/>
          <w:u w:val="none"/>
        </w:rPr>
        <w:tab/>
      </w:r>
      <w:r w:rsidR="009E479F" w:rsidRPr="00471387">
        <w:rPr>
          <w:rFonts w:ascii="Arial" w:hAnsi="Arial" w:cs="Arial"/>
          <w:b/>
          <w:sz w:val="22"/>
          <w:u w:val="none"/>
        </w:rPr>
        <w:t>Cep Telefonu:</w:t>
      </w:r>
      <w:r w:rsidR="009E479F">
        <w:rPr>
          <w:rFonts w:ascii="Arial" w:hAnsi="Arial" w:cs="Arial"/>
          <w:sz w:val="22"/>
          <w:u w:val="none"/>
        </w:rPr>
        <w:t xml:space="preserve"> ………….....</w:t>
      </w:r>
      <w:r>
        <w:rPr>
          <w:rFonts w:ascii="Arial" w:hAnsi="Arial" w:cs="Arial"/>
          <w:sz w:val="22"/>
          <w:u w:val="none"/>
        </w:rPr>
        <w:t>..............</w:t>
      </w:r>
    </w:p>
    <w:p w:rsidR="007C08D9" w:rsidRDefault="007C08D9" w:rsidP="007C08D9">
      <w:pPr>
        <w:pStyle w:val="GvdeMetni"/>
        <w:rPr>
          <w:rStyle w:val="Vurgu"/>
          <w:rFonts w:ascii="Tahoma" w:hAnsi="Tahoma" w:cs="Tahoma"/>
          <w:b/>
          <w:bCs/>
          <w:color w:val="252525"/>
          <w:sz w:val="18"/>
          <w:szCs w:val="18"/>
          <w:shd w:val="clear" w:color="auto" w:fill="FFFFFF"/>
        </w:rPr>
      </w:pPr>
    </w:p>
    <w:p w:rsidR="005D1766" w:rsidRDefault="005D1766" w:rsidP="00A61625">
      <w:pPr>
        <w:pStyle w:val="GvdeMetni3"/>
        <w:rPr>
          <w:rFonts w:ascii="Arial" w:hAnsi="Arial" w:cs="Arial"/>
        </w:rPr>
      </w:pPr>
    </w:p>
    <w:p w:rsidR="00A61625" w:rsidRPr="005D1766" w:rsidRDefault="002A2461" w:rsidP="00A61625">
      <w:pPr>
        <w:pStyle w:val="GvdeMetni3"/>
        <w:rPr>
          <w:rFonts w:ascii="Arial" w:hAnsi="Arial" w:cs="Arial"/>
          <w:sz w:val="22"/>
        </w:rPr>
      </w:pPr>
      <w:r w:rsidRPr="005D1766">
        <w:rPr>
          <w:rFonts w:ascii="Arial" w:hAnsi="Arial" w:cs="Arial"/>
          <w:sz w:val="22"/>
        </w:rPr>
        <w:t>Bitirme</w:t>
      </w:r>
      <w:r w:rsidR="006B7EF6" w:rsidRPr="005D1766">
        <w:rPr>
          <w:rFonts w:ascii="Arial" w:hAnsi="Arial" w:cs="Arial"/>
          <w:sz w:val="22"/>
        </w:rPr>
        <w:t xml:space="preserve"> </w:t>
      </w:r>
      <w:r w:rsidR="00EC4B78" w:rsidRPr="005D1766">
        <w:rPr>
          <w:rFonts w:ascii="Arial" w:hAnsi="Arial" w:cs="Arial"/>
          <w:sz w:val="22"/>
        </w:rPr>
        <w:t>Projesinde kayıtlanmak istediğim proje konuları ve tercih sıralamam aşağıda belirtilmiştir.</w:t>
      </w:r>
      <w:r w:rsidR="005072DC" w:rsidRPr="005D1766">
        <w:rPr>
          <w:rFonts w:ascii="Arial" w:hAnsi="Arial" w:cs="Arial"/>
          <w:sz w:val="22"/>
        </w:rPr>
        <w:t xml:space="preserve"> </w:t>
      </w:r>
    </w:p>
    <w:p w:rsidR="005072DC" w:rsidRDefault="005072DC" w:rsidP="00A61625">
      <w:pPr>
        <w:pStyle w:val="GvdeMetni3"/>
        <w:jc w:val="right"/>
        <w:rPr>
          <w:rFonts w:ascii="Arial" w:hAnsi="Arial" w:cs="Arial"/>
          <w:sz w:val="22"/>
        </w:rPr>
      </w:pPr>
      <w:r w:rsidRPr="005D1766">
        <w:rPr>
          <w:rFonts w:ascii="Arial" w:hAnsi="Arial" w:cs="Arial"/>
          <w:sz w:val="22"/>
        </w:rPr>
        <w:t>Gereğini saygılarımla arz ederim.</w:t>
      </w:r>
    </w:p>
    <w:p w:rsidR="00E502E6" w:rsidRDefault="00E502E6" w:rsidP="00A61625">
      <w:pPr>
        <w:pStyle w:val="GvdeMetni3"/>
        <w:jc w:val="right"/>
        <w:rPr>
          <w:rFonts w:ascii="Arial" w:hAnsi="Arial" w:cs="Arial"/>
          <w:sz w:val="22"/>
        </w:rPr>
      </w:pPr>
    </w:p>
    <w:p w:rsidR="00E502E6" w:rsidRPr="005D1766" w:rsidRDefault="00E502E6" w:rsidP="00A61625">
      <w:pPr>
        <w:pStyle w:val="GvdeMetni3"/>
        <w:jc w:val="right"/>
        <w:rPr>
          <w:rFonts w:ascii="Arial" w:hAnsi="Arial" w:cs="Arial"/>
          <w:sz w:val="22"/>
        </w:rPr>
      </w:pPr>
      <w:bookmarkStart w:id="0" w:name="_GoBack"/>
      <w:bookmarkEnd w:id="0"/>
    </w:p>
    <w:p w:rsidR="005072DC" w:rsidRPr="002A2461" w:rsidRDefault="005072DC" w:rsidP="005072DC">
      <w:pPr>
        <w:pStyle w:val="GvdeMetni3"/>
        <w:rPr>
          <w:rFonts w:ascii="Arial" w:hAnsi="Arial" w:cs="Arial"/>
          <w:b/>
          <w:bCs/>
          <w:u w:val="single"/>
        </w:rPr>
      </w:pPr>
    </w:p>
    <w:p w:rsidR="005072DC" w:rsidRPr="002A2461" w:rsidRDefault="00821F38" w:rsidP="005072DC">
      <w:pPr>
        <w:pStyle w:val="GvdeMetni3"/>
        <w:rPr>
          <w:rFonts w:ascii="Arial" w:hAnsi="Arial" w:cs="Arial"/>
        </w:rPr>
      </w:pPr>
      <w:r>
        <w:rPr>
          <w:rFonts w:ascii="Arial" w:hAnsi="Arial" w:cs="Arial"/>
        </w:rPr>
        <w:t>İmza</w:t>
      </w:r>
      <w:r w:rsidR="005072DC" w:rsidRPr="002A2461">
        <w:rPr>
          <w:rFonts w:ascii="Arial" w:hAnsi="Arial" w:cs="Arial"/>
        </w:rPr>
        <w:t>: ..................................................</w:t>
      </w:r>
      <w:r w:rsidR="005072DC" w:rsidRPr="002A2461">
        <w:rPr>
          <w:rFonts w:ascii="Arial" w:hAnsi="Arial" w:cs="Arial"/>
        </w:rPr>
        <w:tab/>
        <w:t xml:space="preserve"> </w:t>
      </w:r>
      <w:r w:rsidR="005072DC" w:rsidRPr="002A24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60B9">
        <w:rPr>
          <w:rFonts w:ascii="Arial" w:hAnsi="Arial" w:cs="Arial"/>
        </w:rPr>
        <w:tab/>
      </w:r>
      <w:r w:rsidR="00B060B9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5072DC" w:rsidRPr="002A2461">
        <w:rPr>
          <w:rFonts w:ascii="Arial" w:hAnsi="Arial" w:cs="Arial"/>
        </w:rPr>
        <w:t xml:space="preserve">Tarih: </w:t>
      </w:r>
      <w:r w:rsidR="00B060B9">
        <w:rPr>
          <w:rFonts w:ascii="Arial" w:hAnsi="Arial" w:cs="Arial"/>
        </w:rPr>
        <w:t>….</w:t>
      </w:r>
      <w:r w:rsidR="005072DC" w:rsidRPr="002A2461">
        <w:rPr>
          <w:rFonts w:ascii="Arial" w:hAnsi="Arial" w:cs="Arial"/>
        </w:rPr>
        <w:t>...</w:t>
      </w:r>
      <w:r w:rsidR="00B43001">
        <w:rPr>
          <w:rFonts w:ascii="Arial" w:hAnsi="Arial" w:cs="Arial"/>
        </w:rPr>
        <w:t>/</w:t>
      </w:r>
      <w:r w:rsidR="00B060B9">
        <w:rPr>
          <w:rFonts w:ascii="Arial" w:hAnsi="Arial" w:cs="Arial"/>
        </w:rPr>
        <w:t>…..</w:t>
      </w:r>
      <w:r w:rsidR="005072DC" w:rsidRPr="002A2461">
        <w:rPr>
          <w:rFonts w:ascii="Arial" w:hAnsi="Arial" w:cs="Arial"/>
        </w:rPr>
        <w:t>.....</w:t>
      </w:r>
      <w:r w:rsidR="00B43001">
        <w:rPr>
          <w:rFonts w:ascii="Arial" w:hAnsi="Arial" w:cs="Arial"/>
        </w:rPr>
        <w:t>/</w:t>
      </w:r>
      <w:r w:rsidR="00B060B9">
        <w:rPr>
          <w:rFonts w:ascii="Arial" w:hAnsi="Arial" w:cs="Arial"/>
        </w:rPr>
        <w:t>…</w:t>
      </w:r>
      <w:r w:rsidR="00B43001">
        <w:rPr>
          <w:rFonts w:ascii="Arial" w:hAnsi="Arial" w:cs="Arial"/>
        </w:rPr>
        <w:t>......</w:t>
      </w:r>
    </w:p>
    <w:p w:rsidR="005072DC" w:rsidRPr="002A2461" w:rsidRDefault="005072DC" w:rsidP="005072DC">
      <w:pPr>
        <w:pStyle w:val="GvdeMetni3"/>
        <w:rPr>
          <w:rFonts w:ascii="Arial" w:hAnsi="Arial" w:cs="Arial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5812"/>
        <w:gridCol w:w="2126"/>
      </w:tblGrid>
      <w:tr w:rsidR="005072DC" w:rsidRPr="00471387" w:rsidTr="00BC2337">
        <w:trPr>
          <w:trHeight w:val="66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72DC" w:rsidRPr="00471387" w:rsidRDefault="005072DC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Tercih</w:t>
            </w:r>
          </w:p>
          <w:p w:rsidR="005072DC" w:rsidRPr="00471387" w:rsidRDefault="005072DC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Sırası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61" w:rsidRPr="00471387" w:rsidRDefault="00E543F1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ABP</w:t>
            </w:r>
          </w:p>
          <w:p w:rsidR="005072DC" w:rsidRPr="00471387" w:rsidRDefault="005072DC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No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72DC" w:rsidRPr="00471387" w:rsidRDefault="005072DC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Proje Başlığı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72DC" w:rsidRPr="00471387" w:rsidRDefault="005072DC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Anlaşma Sağlanan Danışman</w:t>
            </w:r>
            <w:r w:rsidR="006B7EF6"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Onayı</w:t>
            </w: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Adı Soyad </w:t>
            </w:r>
          </w:p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/ Tarih / İmza</w:t>
            </w: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B430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B430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B430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B430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B430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</w:tbl>
    <w:p w:rsidR="00792F50" w:rsidRPr="002A2461" w:rsidRDefault="00792F50" w:rsidP="00471387">
      <w:pPr>
        <w:rPr>
          <w:rFonts w:ascii="Arial" w:hAnsi="Arial" w:cs="Arial"/>
          <w:i/>
          <w:color w:val="FF0000"/>
          <w:sz w:val="18"/>
          <w:lang w:val="tr-TR"/>
        </w:rPr>
      </w:pPr>
    </w:p>
    <w:sectPr w:rsidR="00792F50" w:rsidRPr="002A2461" w:rsidSect="00471387">
      <w:headerReference w:type="default" r:id="rId9"/>
      <w:footerReference w:type="default" r:id="rId10"/>
      <w:type w:val="continuous"/>
      <w:pgSz w:w="11909" w:h="16834" w:code="9"/>
      <w:pgMar w:top="1440" w:right="710" w:bottom="567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A9" w:rsidRDefault="00C634A9" w:rsidP="003C5F12">
      <w:pPr>
        <w:spacing w:line="240" w:lineRule="auto"/>
      </w:pPr>
      <w:r>
        <w:separator/>
      </w:r>
    </w:p>
  </w:endnote>
  <w:endnote w:type="continuationSeparator" w:id="0">
    <w:p w:rsidR="00C634A9" w:rsidRDefault="00C634A9" w:rsidP="003C5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FA" w:rsidRPr="00DB3FFA" w:rsidRDefault="00C634A9">
    <w:pPr>
      <w:pStyle w:val="Altbilgi"/>
      <w:rPr>
        <w:rFonts w:ascii="Arial" w:hAnsi="Arial" w:cs="Arial"/>
        <w:color w:val="00B0F0"/>
        <w:sz w:val="20"/>
      </w:rPr>
    </w:pPr>
    <w:r>
      <w:rPr>
        <w:rFonts w:ascii="Arial" w:hAnsi="Arial" w:cs="Arial"/>
        <w:noProof/>
        <w:lang w:val="tr-TR"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.5pt;margin-top:-.25pt;width:453.55pt;height:0;flip:y;z-index:251662336" o:connectortype="straight"/>
      </w:pict>
    </w:r>
    <w:r w:rsidR="00DB3FFA" w:rsidRPr="00DB3FFA">
      <w:rPr>
        <w:rFonts w:ascii="Arial" w:hAnsi="Arial" w:cs="Arial"/>
        <w:color w:val="00B0F0"/>
        <w:sz w:val="20"/>
      </w:rPr>
      <w:t>www.makina.deu.edu.tr</w:t>
    </w:r>
    <w:r w:rsidR="00DB3FFA" w:rsidRPr="00DB3FFA">
      <w:rPr>
        <w:rFonts w:ascii="Arial" w:hAnsi="Arial" w:cs="Arial"/>
        <w:color w:val="00B0F0"/>
        <w:sz w:val="20"/>
      </w:rPr>
      <w:tab/>
    </w:r>
    <w:r w:rsidR="00DB3FFA" w:rsidRPr="00DB3FFA">
      <w:rPr>
        <w:rFonts w:ascii="Arial" w:hAnsi="Arial" w:cs="Arial"/>
        <w:color w:val="00B0F0"/>
        <w:sz w:val="20"/>
      </w:rPr>
      <w:tab/>
      <w:t>makina@deu.edu.tr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A9" w:rsidRDefault="00C634A9" w:rsidP="003C5F12">
      <w:pPr>
        <w:spacing w:line="240" w:lineRule="auto"/>
      </w:pPr>
      <w:r>
        <w:separator/>
      </w:r>
    </w:p>
  </w:footnote>
  <w:footnote w:type="continuationSeparator" w:id="0">
    <w:p w:rsidR="00C634A9" w:rsidRDefault="00C634A9" w:rsidP="003C5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12" w:rsidRPr="005C22CE" w:rsidRDefault="00C634A9">
    <w:pPr>
      <w:pStyle w:val="stbilgi"/>
      <w:rPr>
        <w:rFonts w:ascii="Arial" w:hAnsi="Arial" w:cs="Arial"/>
      </w:rPr>
    </w:pPr>
    <w:r>
      <w:rPr>
        <w:rFonts w:ascii="Arial" w:hAnsi="Arial" w:cs="Arial"/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5.65pt;margin-top:-16.3pt;width:106pt;height:40pt;z-index:251660288" filled="f" stroked="f">
          <v:textbox style="mso-next-textbox:#_x0000_s2050">
            <w:txbxContent>
              <w:p w:rsidR="003C5F12" w:rsidRPr="00645AFE" w:rsidRDefault="003C5F12" w:rsidP="00571306">
                <w:pPr>
                  <w:jc w:val="center"/>
                  <w:rPr>
                    <w:rFonts w:ascii="Arial" w:hAnsi="Arial" w:cs="Arial"/>
                    <w:b/>
                    <w:sz w:val="20"/>
                    <w:u w:val="single"/>
                    <w:lang w:val="tr-TR"/>
                  </w:rPr>
                </w:pPr>
                <w:r w:rsidRPr="00645AFE">
                  <w:rPr>
                    <w:rFonts w:ascii="Arial" w:hAnsi="Arial" w:cs="Arial"/>
                    <w:b/>
                    <w:sz w:val="20"/>
                    <w:u w:val="single"/>
                    <w:lang w:val="tr-TR"/>
                  </w:rPr>
                  <w:t>Form ABP-</w:t>
                </w:r>
                <w:r w:rsidR="00A02A76">
                  <w:rPr>
                    <w:rFonts w:ascii="Arial" w:hAnsi="Arial" w:cs="Arial"/>
                    <w:b/>
                    <w:sz w:val="20"/>
                    <w:u w:val="single"/>
                    <w:lang w:val="tr-TR"/>
                  </w:rPr>
                  <w:t>2</w:t>
                </w:r>
              </w:p>
              <w:p w:rsidR="00571306" w:rsidRPr="005C22CE" w:rsidRDefault="00571306" w:rsidP="00571306">
                <w:pPr>
                  <w:jc w:val="center"/>
                  <w:rPr>
                    <w:rFonts w:ascii="Arial" w:hAnsi="Arial" w:cs="Arial"/>
                    <w:b/>
                    <w:sz w:val="20"/>
                    <w:lang w:val="tr-TR"/>
                  </w:rPr>
                </w:pPr>
                <w:r>
                  <w:rPr>
                    <w:rFonts w:ascii="Arial" w:hAnsi="Arial" w:cs="Arial"/>
                    <w:b/>
                    <w:sz w:val="20"/>
                    <w:lang w:val="tr-TR"/>
                  </w:rPr>
                  <w:t>V1.</w:t>
                </w:r>
              </w:p>
            </w:txbxContent>
          </v:textbox>
        </v:shape>
      </w:pict>
    </w:r>
    <w:r>
      <w:rPr>
        <w:rFonts w:ascii="Arial" w:hAnsi="Arial" w:cs="Arial"/>
        <w:noProof/>
        <w:lang w:val="tr-TR"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pt;margin-top:35.55pt;width:453.55pt;height:0;flip:y;z-index:251661312" o:connectortype="straight"/>
      </w:pict>
    </w:r>
    <w:r>
      <w:rPr>
        <w:rFonts w:ascii="Arial" w:hAnsi="Arial" w:cs="Arial"/>
        <w:noProof/>
        <w:lang w:val="tr-TR" w:eastAsia="tr-TR"/>
      </w:rPr>
      <w:pict>
        <v:shape id="_x0000_s2049" type="#_x0000_t202" style="position:absolute;margin-left:59.75pt;margin-top:-22.5pt;width:244.9pt;height:1in;z-index:251659264" filled="f" stroked="f">
          <v:textbox style="mso-next-textbox:#_x0000_s2049">
            <w:txbxContent>
              <w:p w:rsidR="003C5F12" w:rsidRPr="005C22CE" w:rsidRDefault="003C5F12" w:rsidP="003C5F12">
                <w:pPr>
                  <w:pStyle w:val="Balk1"/>
                  <w:spacing w:before="0" w:after="0"/>
                  <w:rPr>
                    <w:rFonts w:ascii="Arial" w:hAnsi="Arial" w:cs="Arial"/>
                    <w:sz w:val="20"/>
                  </w:rPr>
                </w:pPr>
                <w:r w:rsidRPr="005C22CE">
                  <w:rPr>
                    <w:rFonts w:ascii="Arial" w:hAnsi="Arial" w:cs="Arial"/>
                    <w:sz w:val="20"/>
                  </w:rPr>
                  <w:t>D.E.Ü.</w:t>
                </w:r>
              </w:p>
              <w:p w:rsidR="00C856E5" w:rsidRDefault="003C5F12" w:rsidP="003C5F12">
                <w:pPr>
                  <w:spacing w:line="240" w:lineRule="auto"/>
                  <w:rPr>
                    <w:rFonts w:ascii="Arial" w:hAnsi="Arial" w:cs="Arial"/>
                    <w:b/>
                    <w:sz w:val="20"/>
                  </w:rPr>
                </w:pPr>
                <w:r w:rsidRPr="005C22CE">
                  <w:rPr>
                    <w:rFonts w:ascii="Arial" w:hAnsi="Arial" w:cs="Arial"/>
                    <w:b/>
                    <w:sz w:val="20"/>
                  </w:rPr>
                  <w:t xml:space="preserve">MÜHENDİSLİK FAKÜLTESİ </w:t>
                </w:r>
              </w:p>
              <w:p w:rsidR="003C5F12" w:rsidRPr="005C22CE" w:rsidRDefault="003C5F12" w:rsidP="003C5F12">
                <w:pPr>
                  <w:spacing w:line="240" w:lineRule="auto"/>
                  <w:rPr>
                    <w:rFonts w:ascii="Arial" w:hAnsi="Arial" w:cs="Arial"/>
                    <w:b/>
                  </w:rPr>
                </w:pPr>
                <w:r w:rsidRPr="005C22CE">
                  <w:rPr>
                    <w:rFonts w:ascii="Arial" w:hAnsi="Arial" w:cs="Arial"/>
                    <w:b/>
                    <w:sz w:val="20"/>
                  </w:rPr>
                  <w:t>MAKİNA MÜHENDİSLİĞİ BÖLÜMÜ</w:t>
                </w:r>
              </w:p>
            </w:txbxContent>
          </v:textbox>
        </v:shape>
      </w:pict>
    </w:r>
    <w:r w:rsidR="003C5F12" w:rsidRPr="005C22CE">
      <w:rPr>
        <w:rFonts w:ascii="Arial" w:hAnsi="Arial" w:cs="Arial"/>
        <w:noProof/>
        <w:lang w:val="tr-TR"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-328930</wp:posOffset>
          </wp:positionV>
          <wp:extent cx="762000" cy="716949"/>
          <wp:effectExtent l="0" t="0" r="0" b="0"/>
          <wp:wrapNone/>
          <wp:docPr id="15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hphotos-xpt1/v/t1.0-9/12109150_1642075026066968_3240688228638123243_n.jpg?oh=490eb3148eb6c57cfde39e501c135141&amp;oe=56B11CB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55" cy="728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D6F"/>
    <w:multiLevelType w:val="hybridMultilevel"/>
    <w:tmpl w:val="B086B74C"/>
    <w:lvl w:ilvl="0" w:tplc="53929EEE">
      <w:start w:val="2"/>
      <w:numFmt w:val="bullet"/>
      <w:lvlText w:val=""/>
      <w:lvlJc w:val="left"/>
      <w:pPr>
        <w:ind w:left="1800" w:hanging="360"/>
      </w:pPr>
      <w:rPr>
        <w:rFonts w:ascii="Wingdings" w:eastAsia="Times New Roman" w:hAnsi="Wingdings" w:cs="Aria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EFA5838"/>
    <w:multiLevelType w:val="hybridMultilevel"/>
    <w:tmpl w:val="5B902254"/>
    <w:lvl w:ilvl="0" w:tplc="7AE8861A">
      <w:start w:val="1"/>
      <w:numFmt w:val="lowerRoman"/>
      <w:lvlText w:val="%1."/>
      <w:lvlJc w:val="righ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15"/>
  </w:num>
  <w:num w:numId="6">
    <w:abstractNumId w:val="14"/>
  </w:num>
  <w:num w:numId="7">
    <w:abstractNumId w:val="4"/>
  </w:num>
  <w:num w:numId="8">
    <w:abstractNumId w:val="16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G3NLE0srQ0NjU0MzBT0lEKTi0uzszPAymwrAUAhRPAniwAAAA="/>
  </w:docVars>
  <w:rsids>
    <w:rsidRoot w:val="00423E7C"/>
    <w:rsid w:val="00011988"/>
    <w:rsid w:val="000508BE"/>
    <w:rsid w:val="000A4614"/>
    <w:rsid w:val="000A7E72"/>
    <w:rsid w:val="000F6FE0"/>
    <w:rsid w:val="001855C3"/>
    <w:rsid w:val="001A19C4"/>
    <w:rsid w:val="001A7080"/>
    <w:rsid w:val="001B2229"/>
    <w:rsid w:val="001C4B4E"/>
    <w:rsid w:val="001C76A5"/>
    <w:rsid w:val="0024096A"/>
    <w:rsid w:val="00241E01"/>
    <w:rsid w:val="002A2461"/>
    <w:rsid w:val="00316E08"/>
    <w:rsid w:val="00344CE6"/>
    <w:rsid w:val="00345D36"/>
    <w:rsid w:val="003540D9"/>
    <w:rsid w:val="00357995"/>
    <w:rsid w:val="00375E9A"/>
    <w:rsid w:val="0038683B"/>
    <w:rsid w:val="00387C0D"/>
    <w:rsid w:val="0039059C"/>
    <w:rsid w:val="003926E6"/>
    <w:rsid w:val="003C5F12"/>
    <w:rsid w:val="003E2164"/>
    <w:rsid w:val="00423E7C"/>
    <w:rsid w:val="00435EBC"/>
    <w:rsid w:val="0046077C"/>
    <w:rsid w:val="004657D2"/>
    <w:rsid w:val="00471387"/>
    <w:rsid w:val="004838D4"/>
    <w:rsid w:val="004B5CBA"/>
    <w:rsid w:val="004C1C6B"/>
    <w:rsid w:val="004C6D7E"/>
    <w:rsid w:val="005022FD"/>
    <w:rsid w:val="005072DC"/>
    <w:rsid w:val="00571306"/>
    <w:rsid w:val="005A3A73"/>
    <w:rsid w:val="005C22CE"/>
    <w:rsid w:val="005D1766"/>
    <w:rsid w:val="00645AFE"/>
    <w:rsid w:val="00686417"/>
    <w:rsid w:val="0069103D"/>
    <w:rsid w:val="006B7EF6"/>
    <w:rsid w:val="006D40BF"/>
    <w:rsid w:val="006E2587"/>
    <w:rsid w:val="00713AFA"/>
    <w:rsid w:val="00737EB7"/>
    <w:rsid w:val="00743A11"/>
    <w:rsid w:val="00752369"/>
    <w:rsid w:val="0075364E"/>
    <w:rsid w:val="00763845"/>
    <w:rsid w:val="00765438"/>
    <w:rsid w:val="0077313B"/>
    <w:rsid w:val="0078702B"/>
    <w:rsid w:val="00792F50"/>
    <w:rsid w:val="007C08D9"/>
    <w:rsid w:val="007D0A40"/>
    <w:rsid w:val="008176A9"/>
    <w:rsid w:val="00821F38"/>
    <w:rsid w:val="008315AD"/>
    <w:rsid w:val="00865E8B"/>
    <w:rsid w:val="008807C0"/>
    <w:rsid w:val="00893749"/>
    <w:rsid w:val="00894216"/>
    <w:rsid w:val="00895236"/>
    <w:rsid w:val="008B6F52"/>
    <w:rsid w:val="008F0C90"/>
    <w:rsid w:val="008F1871"/>
    <w:rsid w:val="008F680E"/>
    <w:rsid w:val="0090499E"/>
    <w:rsid w:val="00907A02"/>
    <w:rsid w:val="00920D0B"/>
    <w:rsid w:val="00920E8C"/>
    <w:rsid w:val="00960AD8"/>
    <w:rsid w:val="009E0FA9"/>
    <w:rsid w:val="009E479F"/>
    <w:rsid w:val="009F6A75"/>
    <w:rsid w:val="00A02A76"/>
    <w:rsid w:val="00A27991"/>
    <w:rsid w:val="00A60599"/>
    <w:rsid w:val="00A61625"/>
    <w:rsid w:val="00A63FD5"/>
    <w:rsid w:val="00A915B0"/>
    <w:rsid w:val="00B060B9"/>
    <w:rsid w:val="00B43001"/>
    <w:rsid w:val="00B5422D"/>
    <w:rsid w:val="00B60106"/>
    <w:rsid w:val="00B84EE6"/>
    <w:rsid w:val="00B87A20"/>
    <w:rsid w:val="00B87DD7"/>
    <w:rsid w:val="00B9431A"/>
    <w:rsid w:val="00BC2337"/>
    <w:rsid w:val="00BC64AC"/>
    <w:rsid w:val="00C13F85"/>
    <w:rsid w:val="00C634A9"/>
    <w:rsid w:val="00C856E5"/>
    <w:rsid w:val="00CB50F2"/>
    <w:rsid w:val="00CE0606"/>
    <w:rsid w:val="00D15FA0"/>
    <w:rsid w:val="00D20412"/>
    <w:rsid w:val="00D665F1"/>
    <w:rsid w:val="00D812CC"/>
    <w:rsid w:val="00DA1938"/>
    <w:rsid w:val="00DA2309"/>
    <w:rsid w:val="00DB3FFA"/>
    <w:rsid w:val="00DB7901"/>
    <w:rsid w:val="00DC3281"/>
    <w:rsid w:val="00DD2753"/>
    <w:rsid w:val="00DD6D3F"/>
    <w:rsid w:val="00DE2B4B"/>
    <w:rsid w:val="00DF0925"/>
    <w:rsid w:val="00E05F80"/>
    <w:rsid w:val="00E11DF2"/>
    <w:rsid w:val="00E32878"/>
    <w:rsid w:val="00E366BC"/>
    <w:rsid w:val="00E502E6"/>
    <w:rsid w:val="00E543F1"/>
    <w:rsid w:val="00E8267E"/>
    <w:rsid w:val="00E94F7C"/>
    <w:rsid w:val="00EC4B78"/>
    <w:rsid w:val="00EE1D2C"/>
    <w:rsid w:val="00EF70D8"/>
    <w:rsid w:val="00F34A15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7E"/>
    <w:pPr>
      <w:spacing w:line="360" w:lineRule="auto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8267E"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8267E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rsid w:val="00E8267E"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qFormat/>
    <w:rsid w:val="00E8267E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qFormat/>
    <w:rsid w:val="00E8267E"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rsid w:val="00E8267E"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8267E"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sid w:val="00E8267E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E8267E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rsid w:val="00E8267E"/>
    <w:pPr>
      <w:spacing w:line="240" w:lineRule="auto"/>
      <w:jc w:val="both"/>
    </w:pPr>
    <w:rPr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E05F8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05F80"/>
    <w:rPr>
      <w:sz w:val="24"/>
    </w:rPr>
  </w:style>
  <w:style w:type="paragraph" w:styleId="stbilgi">
    <w:name w:val="header"/>
    <w:basedOn w:val="Normal"/>
    <w:link w:val="s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3C5F12"/>
    <w:rPr>
      <w:sz w:val="24"/>
    </w:rPr>
  </w:style>
  <w:style w:type="paragraph" w:styleId="Altbilgi">
    <w:name w:val="footer"/>
    <w:basedOn w:val="Normal"/>
    <w:link w:val="Al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3C5F12"/>
    <w:rPr>
      <w:sz w:val="24"/>
    </w:rPr>
  </w:style>
  <w:style w:type="character" w:customStyle="1" w:styleId="Balk1Char">
    <w:name w:val="Başlık 1 Char"/>
    <w:basedOn w:val="VarsaylanParagrafYazTipi"/>
    <w:link w:val="Balk1"/>
    <w:rsid w:val="003C5F12"/>
    <w:rPr>
      <w:b/>
      <w:bCs/>
      <w:sz w:val="24"/>
    </w:rPr>
  </w:style>
  <w:style w:type="paragraph" w:styleId="ListeParagraf">
    <w:name w:val="List Paragraph"/>
    <w:basedOn w:val="Normal"/>
    <w:uiPriority w:val="34"/>
    <w:qFormat/>
    <w:rsid w:val="005C22CE"/>
    <w:pPr>
      <w:ind w:left="720"/>
      <w:contextualSpacing/>
    </w:pPr>
  </w:style>
  <w:style w:type="table" w:styleId="TabloKlavuzu">
    <w:name w:val="Table Grid"/>
    <w:basedOn w:val="NormalTablo"/>
    <w:rsid w:val="0079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DB3FFA"/>
    <w:rPr>
      <w:color w:val="0000FF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B3FFA"/>
    <w:rPr>
      <w:color w:val="808080"/>
      <w:shd w:val="clear" w:color="auto" w:fill="E6E6E6"/>
    </w:rPr>
  </w:style>
  <w:style w:type="character" w:styleId="Vurgu">
    <w:name w:val="Emphasis"/>
    <w:basedOn w:val="VarsaylanParagrafYazTipi"/>
    <w:uiPriority w:val="20"/>
    <w:qFormat/>
    <w:rsid w:val="007C08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Normal_TR.dot</Template>
  <TotalTime>96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BİTİRME TASARIM PROJESİ ÖNERİSİ</vt:lpstr>
      <vt:lpstr>BİTİRME TASARIM PROJESİ ÖNERİSİ</vt:lpstr>
    </vt:vector>
  </TitlesOfParts>
  <Company>ITU Makina Fakultesi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Ramazan KARAKUZU</dc:creator>
  <cp:lastModifiedBy>Asus</cp:lastModifiedBy>
  <cp:revision>60</cp:revision>
  <cp:lastPrinted>2011-01-06T09:26:00Z</cp:lastPrinted>
  <dcterms:created xsi:type="dcterms:W3CDTF">2017-06-21T12:32:00Z</dcterms:created>
  <dcterms:modified xsi:type="dcterms:W3CDTF">2018-02-09T13:20:00Z</dcterms:modified>
</cp:coreProperties>
</file>