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1134"/>
        <w:gridCol w:w="1560"/>
        <w:gridCol w:w="1559"/>
        <w:gridCol w:w="1559"/>
        <w:gridCol w:w="992"/>
      </w:tblGrid>
      <w:tr w:rsidR="00494D3B" w:rsidRPr="009E2C67" w:rsidTr="00A005FC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D3B" w:rsidRPr="00103330" w:rsidRDefault="00494D3B" w:rsidP="008A0FFB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 xml:space="preserve">Akademik Yıl: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D3B" w:rsidRPr="00103330" w:rsidRDefault="00494D3B" w:rsidP="00D81C40">
            <w:pPr>
              <w:spacing w:line="240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tr-TR"/>
              </w:rPr>
            </w:pPr>
            <w:r w:rsidRPr="00103330">
              <w:rPr>
                <w:rFonts w:ascii="Arial" w:hAnsi="Arial" w:cs="Arial"/>
                <w:b/>
                <w:color w:val="FF0000"/>
                <w:sz w:val="22"/>
                <w:szCs w:val="22"/>
                <w:lang w:val="tr-TR"/>
              </w:rPr>
              <w:t>2</w:t>
            </w:r>
            <w:r w:rsidR="00103330" w:rsidRPr="00103330">
              <w:rPr>
                <w:rFonts w:ascii="Arial" w:hAnsi="Arial" w:cs="Arial"/>
                <w:b/>
                <w:color w:val="FF0000"/>
                <w:sz w:val="22"/>
                <w:szCs w:val="22"/>
                <w:lang w:val="tr-TR"/>
              </w:rPr>
              <w:t>0</w:t>
            </w:r>
            <w:r w:rsidR="00D81C40">
              <w:rPr>
                <w:rFonts w:ascii="Arial" w:hAnsi="Arial" w:cs="Arial"/>
                <w:b/>
                <w:color w:val="FF0000"/>
                <w:sz w:val="22"/>
                <w:szCs w:val="22"/>
                <w:lang w:val="tr-TR"/>
              </w:rPr>
              <w:t>xx</w:t>
            </w:r>
            <w:r w:rsidRPr="00103330">
              <w:rPr>
                <w:rFonts w:ascii="Arial" w:hAnsi="Arial" w:cs="Arial"/>
                <w:b/>
                <w:color w:val="FF0000"/>
                <w:sz w:val="22"/>
                <w:szCs w:val="22"/>
                <w:lang w:val="tr-TR"/>
              </w:rPr>
              <w:t>/20</w:t>
            </w:r>
            <w:r w:rsidR="00D81C40">
              <w:rPr>
                <w:rFonts w:ascii="Arial" w:hAnsi="Arial" w:cs="Arial"/>
                <w:b/>
                <w:color w:val="FF0000"/>
                <w:sz w:val="22"/>
                <w:szCs w:val="22"/>
                <w:lang w:val="tr-TR"/>
              </w:rPr>
              <w:t>xx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4D3B" w:rsidRPr="00103330" w:rsidRDefault="00494D3B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Proje çalışmasının kriterlere göre değerlendirme notu</w:t>
            </w: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  <w:lang w:val="tr-TR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4D3B" w:rsidRDefault="00494D3B" w:rsidP="00A85BF0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Yıl Sonu Başarı Notu</w:t>
            </w:r>
          </w:p>
          <w:p w:rsidR="00103330" w:rsidRDefault="00103330" w:rsidP="00103330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</w:p>
          <w:p w:rsidR="00103330" w:rsidRPr="00103330" w:rsidRDefault="00103330" w:rsidP="00103330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(100p)</w:t>
            </w:r>
          </w:p>
        </w:tc>
      </w:tr>
      <w:tr w:rsidR="00494D3B" w:rsidRPr="009E2C67" w:rsidTr="00A005FC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4D3B" w:rsidRPr="00103330" w:rsidRDefault="00494D3B" w:rsidP="007D4A54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Yarıyıl: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4D3B" w:rsidRPr="00103330" w:rsidRDefault="00494D3B" w:rsidP="007D4A54">
            <w:pPr>
              <w:spacing w:line="240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tr-TR"/>
              </w:rPr>
            </w:pPr>
            <w:r w:rsidRPr="00103330">
              <w:rPr>
                <w:rFonts w:ascii="Arial" w:hAnsi="Arial" w:cs="Arial"/>
                <w:b/>
                <w:color w:val="FF0000"/>
                <w:sz w:val="22"/>
                <w:szCs w:val="22"/>
                <w:lang w:val="tr-TR"/>
              </w:rPr>
              <w:t>GÜZ</w:t>
            </w:r>
            <w:r w:rsidR="00D81C40">
              <w:rPr>
                <w:rFonts w:ascii="Arial" w:hAnsi="Arial" w:cs="Arial"/>
                <w:b/>
                <w:color w:val="FF0000"/>
                <w:sz w:val="22"/>
                <w:szCs w:val="22"/>
                <w:lang w:val="tr-TR"/>
              </w:rPr>
              <w:t>/BAHAR</w:t>
            </w:r>
          </w:p>
        </w:tc>
        <w:tc>
          <w:tcPr>
            <w:tcW w:w="581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D3B" w:rsidRPr="00103330" w:rsidRDefault="00494D3B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4D3B" w:rsidRPr="00103330" w:rsidRDefault="00494D3B" w:rsidP="00C9740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</w:p>
        </w:tc>
      </w:tr>
      <w:tr w:rsidR="00494D3B" w:rsidRPr="009E2C67" w:rsidTr="00A005FC">
        <w:trPr>
          <w:trHeight w:val="138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4D3B" w:rsidRPr="00103330" w:rsidRDefault="00494D3B" w:rsidP="00494D3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red"/>
                <w:lang w:val="tr-TR"/>
              </w:rPr>
            </w:pP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Proje 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4D3B" w:rsidRPr="00103330" w:rsidRDefault="00494D3B" w:rsidP="00494D3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red"/>
                <w:lang w:val="tr-TR"/>
              </w:rPr>
            </w:pP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Proje Konusu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D3B" w:rsidRPr="00103330" w:rsidRDefault="00494D3B" w:rsidP="00A80B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Tasarım</w:t>
            </w:r>
          </w:p>
          <w:p w:rsidR="00494D3B" w:rsidRPr="00103330" w:rsidRDefault="00494D3B" w:rsidP="00103330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</w:p>
          <w:p w:rsidR="00494D3B" w:rsidRPr="00103330" w:rsidRDefault="00494D3B" w:rsidP="00FF4B3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 xml:space="preserve">PÇ </w:t>
            </w:r>
            <w:r w:rsidR="00D81C4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3</w:t>
            </w:r>
          </w:p>
          <w:p w:rsidR="00103330" w:rsidRPr="00103330" w:rsidRDefault="00103330" w:rsidP="00103330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(50p)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94D3B" w:rsidRDefault="00494D3B" w:rsidP="00A80B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Problem Tanımlama Çözme</w:t>
            </w:r>
          </w:p>
          <w:p w:rsidR="00A005FC" w:rsidRDefault="00D81C40" w:rsidP="00103330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PÇ2</w:t>
            </w:r>
          </w:p>
          <w:p w:rsidR="00494D3B" w:rsidRPr="00103330" w:rsidRDefault="00103330" w:rsidP="00103330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(25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p</w:t>
            </w: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94D3B" w:rsidRPr="00103330" w:rsidRDefault="00494D3B" w:rsidP="00FF4B3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Yazılı/Sözlü İletişim</w:t>
            </w:r>
          </w:p>
          <w:p w:rsidR="00494D3B" w:rsidRPr="00103330" w:rsidRDefault="00494D3B" w:rsidP="00A80B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</w:p>
          <w:p w:rsidR="00A005FC" w:rsidRDefault="00494D3B" w:rsidP="00103330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PÇ</w:t>
            </w:r>
            <w:r w:rsidR="00D81C4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7</w:t>
            </w:r>
          </w:p>
          <w:p w:rsidR="00494D3B" w:rsidRPr="00103330" w:rsidRDefault="00103330" w:rsidP="00103330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(10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p</w:t>
            </w: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94D3B" w:rsidRPr="00103330" w:rsidRDefault="00494D3B" w:rsidP="00FF4B3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r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Modern Mühendislik Yöntemlerini Kullanma</w:t>
            </w:r>
          </w:p>
          <w:p w:rsidR="00494D3B" w:rsidRPr="00103330" w:rsidRDefault="00D81C40" w:rsidP="00A80B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>PÇ4</w:t>
            </w:r>
            <w:r w:rsidR="00103330" w:rsidRPr="00103330"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  <w:t xml:space="preserve"> (15p)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D3B" w:rsidRPr="00103330" w:rsidRDefault="00494D3B" w:rsidP="00A80B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tr-TR"/>
              </w:rPr>
            </w:pPr>
          </w:p>
        </w:tc>
      </w:tr>
      <w:tr w:rsidR="00D32CAF" w:rsidRPr="009E2C67" w:rsidTr="00A005FC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CAF" w:rsidRPr="00103330" w:rsidRDefault="00D32CAF" w:rsidP="00BA67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CAF" w:rsidRPr="001E16B2" w:rsidRDefault="00D32CAF" w:rsidP="001E16B2">
            <w:pPr>
              <w:spacing w:line="240" w:lineRule="auto"/>
              <w:ind w:left="-14" w:right="-75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2CAF" w:rsidRPr="00103330" w:rsidRDefault="00D32CAF" w:rsidP="001E16B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D32CAF" w:rsidRPr="00103330" w:rsidRDefault="00D32CAF" w:rsidP="001E16B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32CAF" w:rsidRPr="00103330" w:rsidRDefault="00D32CAF" w:rsidP="001E16B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32CAF" w:rsidRPr="00103330" w:rsidRDefault="00D32CAF" w:rsidP="001E16B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2CAF" w:rsidRPr="00103330" w:rsidRDefault="00D32CAF" w:rsidP="001E16B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D32CAF" w:rsidRPr="009E2C67" w:rsidTr="00A005FC">
        <w:trPr>
          <w:trHeight w:val="397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CAF" w:rsidRPr="00103330" w:rsidRDefault="00D32CAF" w:rsidP="00BA67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CAF" w:rsidRPr="001E16B2" w:rsidRDefault="00D32CAF" w:rsidP="001E16B2">
            <w:pPr>
              <w:spacing w:line="240" w:lineRule="auto"/>
              <w:ind w:left="-14" w:right="-75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32CAF" w:rsidRPr="00103330" w:rsidRDefault="00D32CAF" w:rsidP="001E16B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D32CAF" w:rsidRPr="00103330" w:rsidRDefault="00D32CAF" w:rsidP="001E16B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vAlign w:val="center"/>
          </w:tcPr>
          <w:p w:rsidR="00D32CAF" w:rsidRPr="00103330" w:rsidRDefault="00D32CAF" w:rsidP="001E16B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vAlign w:val="center"/>
          </w:tcPr>
          <w:p w:rsidR="00D32CAF" w:rsidRPr="00103330" w:rsidRDefault="00D32CAF" w:rsidP="001E16B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2CAF" w:rsidRPr="00103330" w:rsidRDefault="00D32CAF" w:rsidP="001E16B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D32CAF" w:rsidRPr="009E2C67" w:rsidTr="00A005FC">
        <w:trPr>
          <w:trHeight w:val="397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CAF" w:rsidRPr="00103330" w:rsidRDefault="00D32CAF" w:rsidP="00BA67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CAF" w:rsidRPr="001E16B2" w:rsidRDefault="00D32CAF" w:rsidP="001E16B2">
            <w:pPr>
              <w:spacing w:line="240" w:lineRule="auto"/>
              <w:ind w:left="-14" w:right="-75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32CAF" w:rsidRPr="00103330" w:rsidRDefault="00D32CAF" w:rsidP="001E16B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D32CAF" w:rsidRPr="00103330" w:rsidRDefault="00D32CAF" w:rsidP="001E16B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vAlign w:val="center"/>
          </w:tcPr>
          <w:p w:rsidR="00D32CAF" w:rsidRPr="00103330" w:rsidRDefault="00D32CAF" w:rsidP="001E16B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vAlign w:val="center"/>
          </w:tcPr>
          <w:p w:rsidR="00D32CAF" w:rsidRPr="00103330" w:rsidRDefault="00D32CAF" w:rsidP="001E16B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2CAF" w:rsidRPr="00103330" w:rsidRDefault="00D32CAF" w:rsidP="001E16B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tr-TR"/>
              </w:rPr>
            </w:pPr>
          </w:p>
        </w:tc>
      </w:tr>
    </w:tbl>
    <w:p w:rsidR="00A80BB6" w:rsidRDefault="009E62DB" w:rsidP="00A005FC">
      <w:pPr>
        <w:spacing w:line="240" w:lineRule="auto"/>
        <w:ind w:left="284" w:right="-894" w:hanging="142"/>
        <w:jc w:val="both"/>
        <w:rPr>
          <w:rFonts w:ascii="Arial" w:hAnsi="Arial" w:cs="Arial"/>
          <w:color w:val="FF0000"/>
          <w:sz w:val="22"/>
          <w:szCs w:val="24"/>
          <w:lang w:val="tr-TR"/>
        </w:rPr>
      </w:pPr>
      <w:r w:rsidRPr="009E62DB">
        <w:rPr>
          <w:rFonts w:ascii="Arial" w:hAnsi="Arial" w:cs="Arial"/>
          <w:color w:val="FF0000"/>
          <w:sz w:val="22"/>
          <w:szCs w:val="24"/>
          <w:vertAlign w:val="superscript"/>
          <w:lang w:val="tr-TR"/>
        </w:rPr>
        <w:t>1</w:t>
      </w:r>
      <w:r>
        <w:rPr>
          <w:rFonts w:ascii="Arial" w:hAnsi="Arial" w:cs="Arial"/>
          <w:color w:val="FF0000"/>
          <w:sz w:val="22"/>
          <w:szCs w:val="24"/>
          <w:vertAlign w:val="superscript"/>
          <w:lang w:val="tr-TR"/>
        </w:rPr>
        <w:t xml:space="preserve"> </w:t>
      </w:r>
      <w:r w:rsidR="00FC5AC4" w:rsidRPr="009E62DB">
        <w:rPr>
          <w:rFonts w:ascii="Arial" w:hAnsi="Arial" w:cs="Arial"/>
          <w:color w:val="FF0000"/>
          <w:sz w:val="22"/>
          <w:szCs w:val="24"/>
          <w:lang w:val="tr-TR"/>
        </w:rPr>
        <w:t>Proje</w:t>
      </w:r>
      <w:r w:rsidR="009E2C67" w:rsidRPr="009E62DB">
        <w:rPr>
          <w:rFonts w:ascii="Arial" w:hAnsi="Arial" w:cs="Arial"/>
          <w:color w:val="FF0000"/>
          <w:sz w:val="22"/>
          <w:szCs w:val="24"/>
          <w:lang w:val="tr-TR"/>
        </w:rPr>
        <w:t xml:space="preserve"> çalışmasının her bir </w:t>
      </w:r>
      <w:r w:rsidR="00990B59">
        <w:rPr>
          <w:rFonts w:ascii="Arial" w:hAnsi="Arial" w:cs="Arial"/>
          <w:color w:val="FF0000"/>
          <w:sz w:val="22"/>
          <w:szCs w:val="24"/>
          <w:lang w:val="tr-TR"/>
        </w:rPr>
        <w:t xml:space="preserve">kriteri için değerlendirmenizi </w:t>
      </w:r>
      <w:r w:rsidR="00494D3B">
        <w:rPr>
          <w:rFonts w:ascii="Arial" w:hAnsi="Arial" w:cs="Arial"/>
          <w:color w:val="FF0000"/>
          <w:sz w:val="22"/>
          <w:szCs w:val="24"/>
          <w:lang w:val="tr-TR"/>
        </w:rPr>
        <w:t>proje bazlı</w:t>
      </w:r>
      <w:r w:rsidR="009E2C67" w:rsidRPr="009E62DB">
        <w:rPr>
          <w:rFonts w:ascii="Arial" w:hAnsi="Arial" w:cs="Arial"/>
          <w:color w:val="FF0000"/>
          <w:sz w:val="22"/>
          <w:szCs w:val="24"/>
          <w:lang w:val="tr-TR"/>
        </w:rPr>
        <w:t xml:space="preserve"> yapınız.</w:t>
      </w:r>
      <w:r w:rsidR="00FC5AC4" w:rsidRPr="009E62DB">
        <w:rPr>
          <w:rFonts w:ascii="Arial" w:hAnsi="Arial" w:cs="Arial"/>
          <w:color w:val="FF0000"/>
          <w:sz w:val="22"/>
          <w:szCs w:val="24"/>
          <w:lang w:val="tr-TR"/>
        </w:rPr>
        <w:t xml:space="preserve"> </w:t>
      </w:r>
    </w:p>
    <w:p w:rsidR="00A005FC" w:rsidRDefault="00A005FC" w:rsidP="00A005FC">
      <w:pPr>
        <w:spacing w:line="240" w:lineRule="auto"/>
        <w:ind w:left="284" w:right="-894" w:hanging="142"/>
        <w:jc w:val="both"/>
        <w:rPr>
          <w:rFonts w:ascii="Arial" w:hAnsi="Arial" w:cs="Arial"/>
          <w:color w:val="FF0000"/>
          <w:sz w:val="22"/>
          <w:szCs w:val="24"/>
          <w:lang w:val="tr-TR"/>
        </w:rPr>
      </w:pPr>
    </w:p>
    <w:p w:rsidR="00D32CAF" w:rsidRDefault="00FF4B33" w:rsidP="00990B5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</w:t>
      </w:r>
    </w:p>
    <w:p w:rsidR="00A80BB6" w:rsidRPr="00A260D6" w:rsidRDefault="00A80BB6" w:rsidP="00A80BB6">
      <w:pPr>
        <w:pStyle w:val="Balk7"/>
        <w:ind w:left="186" w:firstLine="198"/>
        <w:rPr>
          <w:rFonts w:ascii="Arial" w:hAnsi="Arial" w:cs="Arial"/>
          <w:b/>
          <w:i w:val="0"/>
          <w:color w:val="000000"/>
          <w:szCs w:val="24"/>
          <w:lang w:val="tr-TR"/>
        </w:rPr>
      </w:pPr>
      <w:r>
        <w:rPr>
          <w:rFonts w:ascii="Arial" w:hAnsi="Arial" w:cs="Arial"/>
          <w:b/>
          <w:i w:val="0"/>
          <w:color w:val="000000"/>
          <w:szCs w:val="24"/>
          <w:lang w:val="tr-TR"/>
        </w:rPr>
        <w:t>SINAV KOMİSYONU ÜYESİ</w:t>
      </w:r>
      <w:bookmarkStart w:id="0" w:name="_GoBack"/>
      <w:bookmarkEnd w:id="0"/>
    </w:p>
    <w:p w:rsidR="00A80BB6" w:rsidRDefault="00A80BB6" w:rsidP="00103330">
      <w:pPr>
        <w:ind w:left="384"/>
        <w:rPr>
          <w:rFonts w:ascii="Arial" w:hAnsi="Arial" w:cs="Arial"/>
          <w:b/>
          <w:color w:val="000000"/>
          <w:szCs w:val="24"/>
          <w:lang w:val="tr-TR"/>
        </w:rPr>
      </w:pPr>
      <w:r>
        <w:rPr>
          <w:rFonts w:ascii="Arial" w:hAnsi="Arial" w:cs="Arial"/>
          <w:b/>
          <w:color w:val="000000"/>
          <w:szCs w:val="24"/>
          <w:lang w:val="tr-TR"/>
        </w:rPr>
        <w:t>Adı Soyadı / İmza</w:t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 w:rsidRPr="009E2C67"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  <w:t xml:space="preserve">    </w:t>
      </w:r>
      <w:r w:rsidR="00FF4B33">
        <w:rPr>
          <w:rFonts w:ascii="Arial" w:hAnsi="Arial" w:cs="Arial"/>
          <w:b/>
          <w:color w:val="000000"/>
          <w:szCs w:val="24"/>
          <w:lang w:val="tr-TR"/>
        </w:rPr>
        <w:tab/>
      </w:r>
      <w:r w:rsidR="00FF4B33">
        <w:rPr>
          <w:rFonts w:ascii="Arial" w:hAnsi="Arial" w:cs="Arial"/>
          <w:b/>
          <w:color w:val="000000"/>
          <w:szCs w:val="24"/>
          <w:lang w:val="tr-TR"/>
        </w:rPr>
        <w:tab/>
      </w:r>
      <w:r w:rsidR="00FF4B33">
        <w:rPr>
          <w:rFonts w:ascii="Arial" w:hAnsi="Arial" w:cs="Arial"/>
          <w:b/>
          <w:color w:val="000000"/>
          <w:szCs w:val="24"/>
          <w:lang w:val="tr-TR"/>
        </w:rPr>
        <w:tab/>
      </w:r>
      <w:r w:rsidR="00FF4B33">
        <w:rPr>
          <w:rFonts w:ascii="Arial" w:hAnsi="Arial" w:cs="Arial"/>
          <w:b/>
          <w:color w:val="000000"/>
          <w:szCs w:val="24"/>
          <w:lang w:val="tr-TR"/>
        </w:rPr>
        <w:tab/>
      </w:r>
      <w:r w:rsidR="00FF4B33">
        <w:rPr>
          <w:rFonts w:ascii="Arial" w:hAnsi="Arial" w:cs="Arial"/>
          <w:b/>
          <w:color w:val="000000"/>
          <w:szCs w:val="24"/>
          <w:lang w:val="tr-TR"/>
        </w:rPr>
        <w:tab/>
      </w:r>
      <w:r w:rsidR="00FF4B33">
        <w:rPr>
          <w:rFonts w:ascii="Arial" w:hAnsi="Arial" w:cs="Arial"/>
          <w:b/>
          <w:color w:val="000000"/>
          <w:szCs w:val="24"/>
          <w:lang w:val="tr-TR"/>
        </w:rPr>
        <w:tab/>
      </w:r>
      <w:r w:rsidR="00FF4B33">
        <w:rPr>
          <w:rFonts w:ascii="Arial" w:hAnsi="Arial" w:cs="Arial"/>
          <w:b/>
          <w:color w:val="000000"/>
          <w:szCs w:val="24"/>
          <w:lang w:val="tr-TR"/>
        </w:rPr>
        <w:tab/>
      </w:r>
      <w:r w:rsidR="00FF4B33">
        <w:rPr>
          <w:rFonts w:ascii="Arial" w:hAnsi="Arial" w:cs="Arial"/>
          <w:b/>
          <w:color w:val="000000"/>
          <w:szCs w:val="24"/>
          <w:lang w:val="tr-TR"/>
        </w:rPr>
        <w:tab/>
      </w:r>
      <w:r w:rsidR="00FF4B33">
        <w:rPr>
          <w:rFonts w:ascii="Arial" w:hAnsi="Arial" w:cs="Arial"/>
          <w:b/>
          <w:color w:val="000000"/>
          <w:szCs w:val="24"/>
          <w:lang w:val="tr-TR"/>
        </w:rPr>
        <w:tab/>
      </w:r>
      <w:r w:rsidR="00FF4B33">
        <w:rPr>
          <w:rFonts w:ascii="Arial" w:hAnsi="Arial" w:cs="Arial"/>
          <w:b/>
          <w:color w:val="000000"/>
          <w:szCs w:val="24"/>
          <w:lang w:val="tr-TR"/>
        </w:rPr>
        <w:tab/>
      </w:r>
      <w:r w:rsidR="00FF4B33">
        <w:rPr>
          <w:rFonts w:ascii="Arial" w:hAnsi="Arial" w:cs="Arial"/>
          <w:b/>
          <w:color w:val="000000"/>
          <w:szCs w:val="24"/>
          <w:lang w:val="tr-TR"/>
        </w:rPr>
        <w:tab/>
      </w:r>
      <w:r w:rsidR="001E7E0D">
        <w:rPr>
          <w:rFonts w:ascii="Arial" w:hAnsi="Arial" w:cs="Arial"/>
          <w:b/>
          <w:color w:val="000000"/>
          <w:szCs w:val="24"/>
          <w:lang w:val="tr-TR"/>
        </w:rPr>
        <w:t xml:space="preserve">       </w:t>
      </w:r>
      <w:r>
        <w:rPr>
          <w:rFonts w:ascii="Arial" w:hAnsi="Arial" w:cs="Arial"/>
          <w:b/>
          <w:color w:val="000000"/>
          <w:szCs w:val="24"/>
          <w:lang w:val="tr-TR"/>
        </w:rPr>
        <w:t xml:space="preserve"> Tarih: </w:t>
      </w:r>
      <w:proofErr w:type="gramStart"/>
      <w:r>
        <w:rPr>
          <w:rFonts w:ascii="Arial" w:hAnsi="Arial" w:cs="Arial"/>
          <w:b/>
          <w:color w:val="000000"/>
          <w:szCs w:val="24"/>
          <w:lang w:val="tr-TR"/>
        </w:rPr>
        <w:t>….</w:t>
      </w:r>
      <w:proofErr w:type="gramEnd"/>
      <w:r>
        <w:rPr>
          <w:rFonts w:ascii="Arial" w:hAnsi="Arial" w:cs="Arial"/>
          <w:b/>
          <w:color w:val="000000"/>
          <w:szCs w:val="24"/>
          <w:lang w:val="tr-TR"/>
        </w:rPr>
        <w:t xml:space="preserve"> /…. /20…</w:t>
      </w:r>
    </w:p>
    <w:p w:rsidR="00A005FC" w:rsidRDefault="00A005FC" w:rsidP="00A005FC">
      <w:pPr>
        <w:rPr>
          <w:rFonts w:ascii="Arial" w:hAnsi="Arial" w:cs="Arial"/>
          <w:i/>
          <w:color w:val="FF0000"/>
          <w:sz w:val="22"/>
          <w:szCs w:val="24"/>
          <w:lang w:val="tr-TR"/>
        </w:rPr>
      </w:pPr>
    </w:p>
    <w:p w:rsidR="001E7E0D" w:rsidRDefault="001E7E0D" w:rsidP="00A005FC">
      <w:pPr>
        <w:rPr>
          <w:rFonts w:ascii="Arial" w:hAnsi="Arial" w:cs="Arial"/>
          <w:i/>
          <w:color w:val="FF0000"/>
          <w:sz w:val="22"/>
          <w:szCs w:val="24"/>
          <w:lang w:val="tr-TR"/>
        </w:rPr>
      </w:pP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10961"/>
        <w:gridCol w:w="1276"/>
      </w:tblGrid>
      <w:tr w:rsidR="00FF4B33" w:rsidRPr="00FF4B33" w:rsidTr="00D81C40">
        <w:trPr>
          <w:trHeight w:val="20"/>
          <w:jc w:val="center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B33" w:rsidRPr="00990B59" w:rsidRDefault="00FF4B33" w:rsidP="00FF4B3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990B59">
              <w:rPr>
                <w:rFonts w:ascii="Arial" w:hAnsi="Arial" w:cs="Arial"/>
                <w:b/>
                <w:color w:val="000000"/>
                <w:sz w:val="22"/>
              </w:rPr>
              <w:t>İlgili</w:t>
            </w:r>
            <w:proofErr w:type="spellEnd"/>
            <w:r w:rsidRPr="00990B59">
              <w:rPr>
                <w:rFonts w:ascii="Arial" w:hAnsi="Arial" w:cs="Arial"/>
                <w:b/>
                <w:color w:val="000000"/>
                <w:sz w:val="22"/>
              </w:rPr>
              <w:t xml:space="preserve"> Program </w:t>
            </w:r>
            <w:proofErr w:type="spellStart"/>
            <w:r w:rsidRPr="00990B59">
              <w:rPr>
                <w:rFonts w:ascii="Arial" w:hAnsi="Arial" w:cs="Arial"/>
                <w:b/>
                <w:color w:val="000000"/>
                <w:sz w:val="22"/>
              </w:rPr>
              <w:t>Çıktısı</w:t>
            </w:r>
            <w:proofErr w:type="spellEnd"/>
          </w:p>
        </w:tc>
        <w:tc>
          <w:tcPr>
            <w:tcW w:w="10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B33" w:rsidRPr="00990B59" w:rsidRDefault="00FF4B33" w:rsidP="00FF4B3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990B59">
              <w:rPr>
                <w:rFonts w:ascii="Arial" w:hAnsi="Arial" w:cs="Arial"/>
                <w:b/>
                <w:color w:val="000000"/>
                <w:sz w:val="22"/>
              </w:rPr>
              <w:t>Değerlendirme</w:t>
            </w:r>
            <w:proofErr w:type="spellEnd"/>
            <w:r w:rsidRPr="00990B59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Pr="00990B59">
              <w:rPr>
                <w:rFonts w:ascii="Arial" w:hAnsi="Arial" w:cs="Arial"/>
                <w:b/>
                <w:color w:val="000000"/>
                <w:sz w:val="22"/>
              </w:rPr>
              <w:t>Kriterleri</w:t>
            </w:r>
            <w:proofErr w:type="spellEnd"/>
            <w:r w:rsidRPr="00990B59">
              <w:rPr>
                <w:rFonts w:ascii="Arial" w:hAnsi="Arial" w:cs="Arial"/>
                <w:b/>
                <w:color w:val="000000"/>
                <w:sz w:val="22"/>
              </w:rPr>
              <w:t xml:space="preserve"> (</w:t>
            </w:r>
            <w:proofErr w:type="spellStart"/>
            <w:r w:rsidRPr="00990B59">
              <w:rPr>
                <w:rFonts w:ascii="Arial" w:hAnsi="Arial" w:cs="Arial"/>
                <w:b/>
                <w:color w:val="000000"/>
                <w:sz w:val="22"/>
              </w:rPr>
              <w:t>proje</w:t>
            </w:r>
            <w:proofErr w:type="spellEnd"/>
            <w:r w:rsidRPr="00990B59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Pr="00990B59">
              <w:rPr>
                <w:rFonts w:ascii="Arial" w:hAnsi="Arial" w:cs="Arial"/>
                <w:b/>
                <w:color w:val="000000"/>
                <w:sz w:val="22"/>
              </w:rPr>
              <w:t>çıktıları</w:t>
            </w:r>
            <w:proofErr w:type="spellEnd"/>
            <w:r w:rsidRPr="00990B59">
              <w:rPr>
                <w:rFonts w:ascii="Arial" w:hAnsi="Arial" w:cs="Arial"/>
                <w:b/>
                <w:color w:val="000000"/>
                <w:sz w:val="22"/>
              </w:rPr>
              <w:t xml:space="preserve">) </w:t>
            </w:r>
            <w:proofErr w:type="spellStart"/>
            <w:r w:rsidRPr="00990B59">
              <w:rPr>
                <w:rFonts w:ascii="Arial" w:hAnsi="Arial" w:cs="Arial"/>
                <w:b/>
                <w:color w:val="000000"/>
                <w:sz w:val="22"/>
              </w:rPr>
              <w:t>ile</w:t>
            </w:r>
            <w:proofErr w:type="spellEnd"/>
            <w:r w:rsidRPr="00990B59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Pr="00990B59">
              <w:rPr>
                <w:rFonts w:ascii="Arial" w:hAnsi="Arial" w:cs="Arial"/>
                <w:b/>
                <w:color w:val="000000"/>
                <w:sz w:val="22"/>
              </w:rPr>
              <w:t>ilgili</w:t>
            </w:r>
            <w:proofErr w:type="spellEnd"/>
            <w:r w:rsidRPr="00990B59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Pr="00990B59">
              <w:rPr>
                <w:rFonts w:ascii="Arial" w:hAnsi="Arial" w:cs="Arial"/>
                <w:b/>
                <w:color w:val="000000"/>
                <w:sz w:val="22"/>
              </w:rPr>
              <w:t>açıklama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B33" w:rsidRPr="00990B59" w:rsidRDefault="00FF4B33" w:rsidP="00D81C40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990B59">
              <w:rPr>
                <w:rFonts w:ascii="Arial" w:hAnsi="Arial" w:cs="Arial"/>
                <w:b/>
                <w:color w:val="000000"/>
                <w:sz w:val="22"/>
              </w:rPr>
              <w:t>Katkı</w:t>
            </w:r>
            <w:proofErr w:type="spellEnd"/>
            <w:r w:rsidRPr="00990B59">
              <w:rPr>
                <w:rFonts w:ascii="Arial" w:hAnsi="Arial" w:cs="Arial"/>
                <w:b/>
                <w:color w:val="000000"/>
                <w:sz w:val="22"/>
              </w:rPr>
              <w:t xml:space="preserve">  Oranı</w:t>
            </w:r>
            <w:r w:rsidRPr="00990B59">
              <w:rPr>
                <w:rFonts w:ascii="Arial" w:hAnsi="Arial" w:cs="Arial"/>
                <w:b/>
                <w:color w:val="000000"/>
                <w:sz w:val="22"/>
                <w:vertAlign w:val="superscript"/>
              </w:rPr>
              <w:t>3</w:t>
            </w:r>
            <w:r w:rsidR="00D81C40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990B59">
              <w:rPr>
                <w:rFonts w:ascii="Arial" w:hAnsi="Arial" w:cs="Arial"/>
                <w:b/>
                <w:color w:val="000000"/>
                <w:sz w:val="22"/>
              </w:rPr>
              <w:t>(%)</w:t>
            </w:r>
          </w:p>
        </w:tc>
      </w:tr>
      <w:tr w:rsidR="00FF4B33" w:rsidRPr="00FF4B33" w:rsidTr="00D81C40">
        <w:trPr>
          <w:trHeight w:val="20"/>
          <w:jc w:val="center"/>
        </w:trPr>
        <w:tc>
          <w:tcPr>
            <w:tcW w:w="2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B33" w:rsidRPr="00990B59" w:rsidRDefault="00D81C40" w:rsidP="00FF4B3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PÇ3</w:t>
            </w:r>
          </w:p>
        </w:tc>
        <w:tc>
          <w:tcPr>
            <w:tcW w:w="10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B33" w:rsidRPr="00D81C40" w:rsidRDefault="00D81C40" w:rsidP="00D81C40">
            <w:pPr>
              <w:spacing w:line="240" w:lineRule="auto"/>
              <w:rPr>
                <w:rFonts w:ascii="Arial" w:hAnsi="Arial" w:cs="Arial"/>
                <w:color w:val="000000"/>
                <w:sz w:val="20"/>
                <w:lang w:val="tr-TR"/>
              </w:rPr>
            </w:pP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>Makina Mühendisliği ile ilgili karmaşık bir sistemi, süreci, cihazı veya ürünü gerçekçi</w:t>
            </w: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 xml:space="preserve"> </w:t>
            </w: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>kısıtlar ve koşullar altında, belirli gereksinimleri karşılayacak şekilde tasarlama becerisi; bu</w:t>
            </w: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 xml:space="preserve"> </w:t>
            </w: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>amaçla modern tasarım yöntemlerini uygulama becerisi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B33" w:rsidRPr="00990B59" w:rsidRDefault="00FF4B33" w:rsidP="00FF4B3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90B59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</w:tr>
      <w:tr w:rsidR="00FF4B33" w:rsidRPr="00FF4B33" w:rsidTr="00D81C40">
        <w:trPr>
          <w:trHeight w:val="20"/>
          <w:jc w:val="center"/>
        </w:trPr>
        <w:tc>
          <w:tcPr>
            <w:tcW w:w="2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B33" w:rsidRPr="00990B59" w:rsidRDefault="00D81C40" w:rsidP="00FF4B3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PÇ2</w:t>
            </w:r>
          </w:p>
        </w:tc>
        <w:tc>
          <w:tcPr>
            <w:tcW w:w="10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B33" w:rsidRPr="00D81C40" w:rsidRDefault="00D81C40" w:rsidP="00D81C40">
            <w:pPr>
              <w:spacing w:line="240" w:lineRule="auto"/>
              <w:rPr>
                <w:rFonts w:ascii="Arial" w:hAnsi="Arial" w:cs="Arial"/>
                <w:color w:val="000000"/>
                <w:sz w:val="20"/>
                <w:lang w:val="tr-TR"/>
              </w:rPr>
            </w:pP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>Makina Mühendisliği ile ilgili karmaşık problemleri saptama, tanımlama, formüle etme</w:t>
            </w: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 xml:space="preserve"> </w:t>
            </w: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>ve çözme becerisi; bu amaçla uygun analiz ve modelleme yöntemlerini seçme ve uygulama</w:t>
            </w: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 xml:space="preserve"> </w:t>
            </w: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>becerisi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B33" w:rsidRPr="00990B59" w:rsidRDefault="00FF4B33" w:rsidP="00FF4B3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90B59">
              <w:rPr>
                <w:rFonts w:ascii="Arial" w:hAnsi="Arial" w:cs="Arial"/>
                <w:color w:val="000000"/>
                <w:sz w:val="22"/>
              </w:rPr>
              <w:t>25</w:t>
            </w:r>
          </w:p>
        </w:tc>
      </w:tr>
      <w:tr w:rsidR="00FF4B33" w:rsidRPr="00FF4B33" w:rsidTr="00D81C40">
        <w:trPr>
          <w:trHeight w:val="20"/>
          <w:jc w:val="center"/>
        </w:trPr>
        <w:tc>
          <w:tcPr>
            <w:tcW w:w="2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B33" w:rsidRPr="00990B59" w:rsidRDefault="00FF4B33" w:rsidP="00FF4B3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990B59">
              <w:rPr>
                <w:rFonts w:ascii="Arial" w:hAnsi="Arial" w:cs="Arial"/>
                <w:b/>
                <w:color w:val="000000"/>
                <w:sz w:val="22"/>
              </w:rPr>
              <w:t>PÇ</w:t>
            </w:r>
            <w:r w:rsidR="00D81C40">
              <w:rPr>
                <w:rFonts w:ascii="Arial" w:hAnsi="Arial" w:cs="Arial"/>
                <w:b/>
                <w:color w:val="000000"/>
                <w:sz w:val="22"/>
              </w:rPr>
              <w:t>7</w:t>
            </w:r>
          </w:p>
        </w:tc>
        <w:tc>
          <w:tcPr>
            <w:tcW w:w="10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B33" w:rsidRPr="00D81C40" w:rsidRDefault="00D81C40" w:rsidP="00D81C40">
            <w:pPr>
              <w:spacing w:line="240" w:lineRule="auto"/>
              <w:rPr>
                <w:rFonts w:ascii="Arial" w:hAnsi="Arial" w:cs="Arial"/>
                <w:color w:val="000000"/>
                <w:sz w:val="20"/>
                <w:lang w:val="tr-TR"/>
              </w:rPr>
            </w:pP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>Türkçe sözlü ve yazılı etkin iletişim kurma becerisi; en az bir yabancı dil bilgisi; etkin</w:t>
            </w: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 xml:space="preserve"> </w:t>
            </w: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>rapor yazma ve yazılı raporları anlama, tasarım ve üretim raporları hazırlayabilme, etkin</w:t>
            </w: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 xml:space="preserve"> </w:t>
            </w: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>sunum yapabilme, açık ve anlaşılır talimat verme ve alma becerisi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B33" w:rsidRPr="00990B59" w:rsidRDefault="00FF4B33" w:rsidP="00FF4B3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90B59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</w:tr>
      <w:tr w:rsidR="00FF4B33" w:rsidRPr="00FF4B33" w:rsidTr="00D81C40">
        <w:trPr>
          <w:trHeight w:val="20"/>
          <w:jc w:val="center"/>
        </w:trPr>
        <w:tc>
          <w:tcPr>
            <w:tcW w:w="2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B33" w:rsidRPr="00990B59" w:rsidRDefault="00D81C40" w:rsidP="00FF4B3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PÇ4</w:t>
            </w:r>
          </w:p>
        </w:tc>
        <w:tc>
          <w:tcPr>
            <w:tcW w:w="109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B33" w:rsidRPr="00D81C40" w:rsidRDefault="00D81C40" w:rsidP="00D81C40">
            <w:pPr>
              <w:spacing w:line="240" w:lineRule="auto"/>
              <w:rPr>
                <w:rFonts w:ascii="Arial" w:hAnsi="Arial" w:cs="Arial"/>
                <w:color w:val="000000"/>
                <w:sz w:val="20"/>
                <w:lang w:val="tr-TR"/>
              </w:rPr>
            </w:pP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>Makina Mühendisliği ile ilgili uygulamalarda karşılaşılan karmaşık problemlerin</w:t>
            </w: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 xml:space="preserve"> </w:t>
            </w: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>analizi ve çözümü için gerekli olan modern teknik ve araçları geliştirme, seçme ve kullanma</w:t>
            </w: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 xml:space="preserve"> </w:t>
            </w:r>
            <w:r w:rsidRPr="00D81C40">
              <w:rPr>
                <w:rFonts w:ascii="Arial" w:hAnsi="Arial" w:cs="Arial"/>
                <w:color w:val="000000"/>
                <w:sz w:val="20"/>
                <w:lang w:val="tr-TR"/>
              </w:rPr>
              <w:t>becerisi; bilişim teknolojilerini etkin bir şekilde kullanma becerisi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B33" w:rsidRPr="00990B59" w:rsidRDefault="00FF4B33" w:rsidP="00FF4B3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90B59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</w:tr>
    </w:tbl>
    <w:p w:rsidR="00CF107E" w:rsidRPr="00757963" w:rsidRDefault="004907D0" w:rsidP="00A005FC">
      <w:pPr>
        <w:tabs>
          <w:tab w:val="left" w:pos="2917"/>
        </w:tabs>
        <w:spacing w:line="240" w:lineRule="auto"/>
        <w:rPr>
          <w:rFonts w:ascii="Arial" w:hAnsi="Arial" w:cs="Arial"/>
          <w:b/>
          <w:color w:val="000000"/>
          <w:sz w:val="20"/>
          <w:lang w:val="tr-TR"/>
        </w:rPr>
      </w:pPr>
      <w:r w:rsidRPr="004907D0">
        <w:rPr>
          <w:rFonts w:ascii="Arial" w:hAnsi="Arial" w:cs="Arial"/>
          <w:color w:val="FF0000"/>
          <w:sz w:val="22"/>
          <w:szCs w:val="24"/>
          <w:vertAlign w:val="superscript"/>
          <w:lang w:val="tr-TR"/>
        </w:rPr>
        <w:t xml:space="preserve">3 </w:t>
      </w:r>
      <w:r w:rsidR="009E2C67" w:rsidRPr="004907D0">
        <w:rPr>
          <w:rFonts w:ascii="Arial" w:hAnsi="Arial" w:cs="Arial"/>
          <w:color w:val="FF0000"/>
          <w:sz w:val="22"/>
          <w:szCs w:val="24"/>
          <w:lang w:val="tr-TR"/>
        </w:rPr>
        <w:t>Verilen katkı oranları ABP Komisyonu tarafından öğrencilerin yıl içi başarı notunun belirlenmesinde</w:t>
      </w:r>
      <w:r w:rsidRPr="004907D0">
        <w:rPr>
          <w:rFonts w:ascii="Arial" w:hAnsi="Arial" w:cs="Arial"/>
          <w:color w:val="FF0000"/>
          <w:sz w:val="22"/>
          <w:szCs w:val="24"/>
          <w:lang w:val="tr-TR"/>
        </w:rPr>
        <w:t xml:space="preserve"> </w:t>
      </w:r>
      <w:r w:rsidR="009E2C67" w:rsidRPr="004907D0">
        <w:rPr>
          <w:rFonts w:ascii="Arial" w:hAnsi="Arial" w:cs="Arial"/>
          <w:color w:val="FF0000"/>
          <w:sz w:val="22"/>
          <w:szCs w:val="24"/>
          <w:lang w:val="tr-TR"/>
        </w:rPr>
        <w:t xml:space="preserve">kullanılacak olup bilgilendirme amacıyla </w:t>
      </w:r>
      <w:proofErr w:type="gramStart"/>
      <w:r w:rsidR="009E2C67" w:rsidRPr="004907D0">
        <w:rPr>
          <w:rFonts w:ascii="Arial" w:hAnsi="Arial" w:cs="Arial"/>
          <w:color w:val="FF0000"/>
          <w:sz w:val="22"/>
          <w:szCs w:val="24"/>
          <w:lang w:val="tr-TR"/>
        </w:rPr>
        <w:t>verilmektedir</w:t>
      </w:r>
      <w:proofErr w:type="gramEnd"/>
      <w:r w:rsidR="009E2C67" w:rsidRPr="004907D0">
        <w:rPr>
          <w:rFonts w:ascii="Arial" w:hAnsi="Arial" w:cs="Arial"/>
          <w:color w:val="FF0000"/>
          <w:sz w:val="22"/>
          <w:szCs w:val="24"/>
          <w:lang w:val="tr-TR"/>
        </w:rPr>
        <w:t xml:space="preserve">.  </w:t>
      </w:r>
    </w:p>
    <w:sectPr w:rsidR="00CF107E" w:rsidRPr="00757963" w:rsidSect="00A005FC">
      <w:headerReference w:type="default" r:id="rId7"/>
      <w:footerReference w:type="default" r:id="rId8"/>
      <w:type w:val="continuous"/>
      <w:pgSz w:w="16834" w:h="11909" w:orient="landscape" w:code="9"/>
      <w:pgMar w:top="1440" w:right="1440" w:bottom="851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EE" w:rsidRDefault="00EA00EE" w:rsidP="003C5F12">
      <w:pPr>
        <w:spacing w:line="240" w:lineRule="auto"/>
      </w:pPr>
      <w:r>
        <w:separator/>
      </w:r>
    </w:p>
  </w:endnote>
  <w:endnote w:type="continuationSeparator" w:id="0">
    <w:p w:rsidR="00EA00EE" w:rsidRDefault="00EA00EE" w:rsidP="003C5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06" w:rsidRPr="00DB3FFA" w:rsidRDefault="00EA00EE">
    <w:pPr>
      <w:pStyle w:val="AltBilgi"/>
      <w:rPr>
        <w:rFonts w:ascii="Arial" w:hAnsi="Arial" w:cs="Arial"/>
        <w:color w:val="00B0F0"/>
        <w:sz w:val="20"/>
      </w:rPr>
    </w:pPr>
    <w:r>
      <w:rPr>
        <w:rFonts w:ascii="Arial" w:hAnsi="Arial" w:cs="Arial"/>
        <w:noProof/>
        <w:lang w:val="tr-TR"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.5pt;margin-top:-.25pt;width:737pt;height:0;flip:y;z-index:251662336" o:connectortype="straight"/>
      </w:pict>
    </w:r>
    <w:r w:rsidR="00C97406" w:rsidRPr="00DB3FFA">
      <w:rPr>
        <w:rFonts w:ascii="Arial" w:hAnsi="Arial" w:cs="Arial"/>
        <w:color w:val="00B0F0"/>
        <w:sz w:val="20"/>
      </w:rPr>
      <w:t>www.makina.deu.edu.tr</w:t>
    </w:r>
    <w:r w:rsidR="00C97406" w:rsidRPr="00DB3FFA">
      <w:rPr>
        <w:rFonts w:ascii="Arial" w:hAnsi="Arial" w:cs="Arial"/>
        <w:color w:val="00B0F0"/>
        <w:sz w:val="20"/>
      </w:rPr>
      <w:tab/>
    </w:r>
    <w:r w:rsidR="00C97406" w:rsidRPr="00DB3FFA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FF4B33">
      <w:rPr>
        <w:rFonts w:ascii="Arial" w:hAnsi="Arial" w:cs="Arial"/>
        <w:color w:val="00B0F0"/>
        <w:sz w:val="20"/>
      </w:rPr>
      <w:tab/>
    </w:r>
    <w:r w:rsidR="00C97406" w:rsidRPr="00DB3FFA">
      <w:rPr>
        <w:rFonts w:ascii="Arial" w:hAnsi="Arial" w:cs="Arial"/>
        <w:color w:val="00B0F0"/>
        <w:sz w:val="20"/>
      </w:rPr>
      <w:t>makina@deu.edu.tr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EE" w:rsidRDefault="00EA00EE" w:rsidP="003C5F12">
      <w:pPr>
        <w:spacing w:line="240" w:lineRule="auto"/>
      </w:pPr>
      <w:r>
        <w:separator/>
      </w:r>
    </w:p>
  </w:footnote>
  <w:footnote w:type="continuationSeparator" w:id="0">
    <w:p w:rsidR="00EA00EE" w:rsidRDefault="00EA00EE" w:rsidP="003C5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06" w:rsidRPr="005C22CE" w:rsidRDefault="00EA00EE">
    <w:pPr>
      <w:pStyle w:val="stBilgi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4.05pt;margin-top:-21.4pt;width:361.85pt;height:52.35pt;z-index:251663360" filled="f" stroked="f">
          <v:textbox style="mso-next-textbox:#_x0000_s2054">
            <w:txbxContent>
              <w:p w:rsidR="00FF4B33" w:rsidRPr="001D3484" w:rsidRDefault="00FF4B33" w:rsidP="00FF4B33">
                <w:pPr>
                  <w:pStyle w:val="Balk5"/>
                  <w:rPr>
                    <w:rFonts w:ascii="Arial" w:hAnsi="Arial" w:cs="Arial"/>
                    <w:color w:val="000000"/>
                    <w:sz w:val="28"/>
                  </w:rPr>
                </w:pPr>
                <w:r>
                  <w:rPr>
                    <w:rFonts w:ascii="Arial" w:hAnsi="Arial" w:cs="Arial"/>
                    <w:color w:val="000000"/>
                    <w:sz w:val="28"/>
                  </w:rPr>
                  <w:t xml:space="preserve">ARAŞTIRMA/BİTİRME </w:t>
                </w:r>
                <w:r w:rsidRPr="001D3484">
                  <w:rPr>
                    <w:rFonts w:ascii="Arial" w:hAnsi="Arial" w:cs="Arial"/>
                    <w:color w:val="000000"/>
                    <w:sz w:val="28"/>
                  </w:rPr>
                  <w:t>PROJESİ</w:t>
                </w:r>
              </w:p>
              <w:p w:rsidR="00FF4B33" w:rsidRDefault="00FF4B33" w:rsidP="00FF4B33">
                <w:pPr>
                  <w:jc w:val="center"/>
                </w:pPr>
                <w:r>
                  <w:rPr>
                    <w:rFonts w:ascii="Arial" w:hAnsi="Arial" w:cs="Arial"/>
                    <w:b/>
                    <w:color w:val="000000"/>
                    <w:lang w:val="tr-TR"/>
                  </w:rPr>
                  <w:t>FİNAL SINAVI BAŞARI DEĞERLENDİRME FORMU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tr-TR"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pt;margin-top:35.55pt;width:742.7pt;height:0;flip:y;z-index:251661312" o:connectortype="straight"/>
      </w:pict>
    </w:r>
    <w:r>
      <w:rPr>
        <w:rFonts w:ascii="Arial" w:hAnsi="Arial" w:cs="Arial"/>
        <w:noProof/>
        <w:lang w:val="tr-TR" w:eastAsia="tr-TR"/>
      </w:rPr>
      <w:pict>
        <v:shape id="_x0000_s2050" type="#_x0000_t202" style="position:absolute;margin-left:691.05pt;margin-top:-16.3pt;width:106pt;height:40pt;z-index:251660288" filled="f" stroked="f">
          <v:textbox style="mso-next-textbox:#_x0000_s2050">
            <w:txbxContent>
              <w:p w:rsidR="00C97406" w:rsidRPr="00645AFE" w:rsidRDefault="00491601" w:rsidP="00571306">
                <w:pPr>
                  <w:jc w:val="center"/>
                  <w:rPr>
                    <w:rFonts w:ascii="Arial" w:hAnsi="Arial" w:cs="Arial"/>
                    <w:b/>
                    <w:sz w:val="20"/>
                    <w:u w:val="single"/>
                    <w:lang w:val="tr-TR"/>
                  </w:rPr>
                </w:pPr>
                <w:r>
                  <w:rPr>
                    <w:rFonts w:ascii="Arial" w:hAnsi="Arial" w:cs="Arial"/>
                    <w:b/>
                    <w:sz w:val="20"/>
                    <w:u w:val="single"/>
                    <w:lang w:val="tr-TR"/>
                  </w:rPr>
                  <w:t>Form ABP-</w:t>
                </w:r>
                <w:r w:rsidR="00A85BF0">
                  <w:rPr>
                    <w:rFonts w:ascii="Arial" w:hAnsi="Arial" w:cs="Arial"/>
                    <w:b/>
                    <w:sz w:val="20"/>
                    <w:u w:val="single"/>
                    <w:lang w:val="tr-TR"/>
                  </w:rPr>
                  <w:t>6</w:t>
                </w:r>
              </w:p>
              <w:p w:rsidR="00C97406" w:rsidRPr="005C22CE" w:rsidRDefault="00D81C40" w:rsidP="00571306">
                <w:pPr>
                  <w:jc w:val="center"/>
                  <w:rPr>
                    <w:rFonts w:ascii="Arial" w:hAnsi="Arial" w:cs="Arial"/>
                    <w:b/>
                    <w:sz w:val="20"/>
                    <w:lang w:val="tr-TR"/>
                  </w:rPr>
                </w:pPr>
                <w:r>
                  <w:rPr>
                    <w:rFonts w:ascii="Arial" w:hAnsi="Arial" w:cs="Arial"/>
                    <w:b/>
                    <w:sz w:val="20"/>
                    <w:lang w:val="tr-TR"/>
                  </w:rPr>
                  <w:t>V3</w:t>
                </w:r>
                <w:r w:rsidR="00C97406">
                  <w:rPr>
                    <w:rFonts w:ascii="Arial" w:hAnsi="Arial" w:cs="Arial"/>
                    <w:b/>
                    <w:sz w:val="20"/>
                    <w:lang w:val="tr-TR"/>
                  </w:rPr>
                  <w:t>.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tr-TR" w:eastAsia="tr-TR"/>
      </w:rPr>
      <w:pict>
        <v:shape id="_x0000_s2049" type="#_x0000_t202" style="position:absolute;margin-left:59.75pt;margin-top:-22.5pt;width:244.9pt;height:1in;z-index:251659264" filled="f" stroked="f">
          <v:textbox style="mso-next-textbox:#_x0000_s2049">
            <w:txbxContent>
              <w:p w:rsidR="00C97406" w:rsidRPr="005C22CE" w:rsidRDefault="00C97406" w:rsidP="003C5F12">
                <w:pPr>
                  <w:pStyle w:val="Balk1"/>
                  <w:spacing w:before="0" w:after="0"/>
                  <w:rPr>
                    <w:rFonts w:ascii="Arial" w:hAnsi="Arial" w:cs="Arial"/>
                    <w:sz w:val="20"/>
                  </w:rPr>
                </w:pPr>
                <w:r w:rsidRPr="005C22CE">
                  <w:rPr>
                    <w:rFonts w:ascii="Arial" w:hAnsi="Arial" w:cs="Arial"/>
                    <w:sz w:val="20"/>
                  </w:rPr>
                  <w:t>D.E.Ü.</w:t>
                </w:r>
              </w:p>
              <w:p w:rsidR="007D4A54" w:rsidRDefault="00C97406" w:rsidP="003C5F12">
                <w:pPr>
                  <w:spacing w:line="240" w:lineRule="auto"/>
                  <w:rPr>
                    <w:rFonts w:ascii="Arial" w:hAnsi="Arial" w:cs="Arial"/>
                    <w:b/>
                    <w:sz w:val="20"/>
                  </w:rPr>
                </w:pPr>
                <w:r w:rsidRPr="005C22CE">
                  <w:rPr>
                    <w:rFonts w:ascii="Arial" w:hAnsi="Arial" w:cs="Arial"/>
                    <w:b/>
                    <w:sz w:val="20"/>
                  </w:rPr>
                  <w:t xml:space="preserve">MÜHENDİSLİK FAKÜLTESİ </w:t>
                </w:r>
              </w:p>
              <w:p w:rsidR="00C97406" w:rsidRPr="005C22CE" w:rsidRDefault="00C97406" w:rsidP="003C5F12">
                <w:pPr>
                  <w:spacing w:line="240" w:lineRule="auto"/>
                  <w:rPr>
                    <w:rFonts w:ascii="Arial" w:hAnsi="Arial" w:cs="Arial"/>
                    <w:b/>
                  </w:rPr>
                </w:pPr>
                <w:r w:rsidRPr="005C22CE">
                  <w:rPr>
                    <w:rFonts w:ascii="Arial" w:hAnsi="Arial" w:cs="Arial"/>
                    <w:b/>
                    <w:sz w:val="20"/>
                  </w:rPr>
                  <w:t>MAKİNA MÜHENDİSLİĞİ BÖLÜMÜ</w:t>
                </w:r>
              </w:p>
            </w:txbxContent>
          </v:textbox>
        </v:shape>
      </w:pict>
    </w:r>
    <w:r w:rsidR="00C97406" w:rsidRPr="005C22CE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-328930</wp:posOffset>
          </wp:positionV>
          <wp:extent cx="762000" cy="716949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hphotos-xpt1/v/t1.0-9/12109150_1642075026066968_3240688228638123243_n.jpg?oh=490eb3148eb6c57cfde39e501c135141&amp;oe=56B11CB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55" cy="728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42C"/>
    <w:multiLevelType w:val="multilevel"/>
    <w:tmpl w:val="B292F6EE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EFA5838"/>
    <w:multiLevelType w:val="hybridMultilevel"/>
    <w:tmpl w:val="5B902254"/>
    <w:lvl w:ilvl="0" w:tplc="7AE8861A">
      <w:start w:val="1"/>
      <w:numFmt w:val="lowerRoman"/>
      <w:lvlText w:val="%1."/>
      <w:lvlJc w:val="righ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3131A99"/>
    <w:multiLevelType w:val="hybridMultilevel"/>
    <w:tmpl w:val="0FFED41C"/>
    <w:lvl w:ilvl="0" w:tplc="7AD852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7776"/>
    <w:multiLevelType w:val="hybridMultilevel"/>
    <w:tmpl w:val="A928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8B36368"/>
    <w:multiLevelType w:val="hybridMultilevel"/>
    <w:tmpl w:val="FDCC2D76"/>
    <w:lvl w:ilvl="0" w:tplc="08AE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5"/>
  </w:num>
  <w:num w:numId="5">
    <w:abstractNumId w:val="18"/>
  </w:num>
  <w:num w:numId="6">
    <w:abstractNumId w:val="17"/>
  </w:num>
  <w:num w:numId="7">
    <w:abstractNumId w:val="4"/>
  </w:num>
  <w:num w:numId="8">
    <w:abstractNumId w:val="19"/>
  </w:num>
  <w:num w:numId="9">
    <w:abstractNumId w:val="14"/>
  </w:num>
  <w:num w:numId="10">
    <w:abstractNumId w:val="6"/>
  </w:num>
  <w:num w:numId="11">
    <w:abstractNumId w:val="11"/>
  </w:num>
  <w:num w:numId="12">
    <w:abstractNumId w:val="16"/>
  </w:num>
  <w:num w:numId="13">
    <w:abstractNumId w:val="8"/>
  </w:num>
  <w:num w:numId="14">
    <w:abstractNumId w:val="3"/>
  </w:num>
  <w:num w:numId="15">
    <w:abstractNumId w:val="7"/>
  </w:num>
  <w:num w:numId="16">
    <w:abstractNumId w:val="13"/>
  </w:num>
  <w:num w:numId="17">
    <w:abstractNumId w:val="0"/>
  </w:num>
  <w:num w:numId="18">
    <w:abstractNumId w:val="9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G3NLE0srQ0NjU0MzBT0lEKTi0uzszPAykwrwUACz5DACwAAAA="/>
  </w:docVars>
  <w:rsids>
    <w:rsidRoot w:val="00423E7C"/>
    <w:rsid w:val="00003A87"/>
    <w:rsid w:val="00011988"/>
    <w:rsid w:val="00072086"/>
    <w:rsid w:val="000938BB"/>
    <w:rsid w:val="000A4614"/>
    <w:rsid w:val="000A7E72"/>
    <w:rsid w:val="000D1430"/>
    <w:rsid w:val="000F6FE0"/>
    <w:rsid w:val="00103330"/>
    <w:rsid w:val="00117D70"/>
    <w:rsid w:val="00123236"/>
    <w:rsid w:val="001963D6"/>
    <w:rsid w:val="001A7080"/>
    <w:rsid w:val="001B2229"/>
    <w:rsid w:val="001C4B4E"/>
    <w:rsid w:val="001D3484"/>
    <w:rsid w:val="001D5FA0"/>
    <w:rsid w:val="001D72DC"/>
    <w:rsid w:val="001E16B2"/>
    <w:rsid w:val="001E7E0D"/>
    <w:rsid w:val="0024096A"/>
    <w:rsid w:val="00241E01"/>
    <w:rsid w:val="002603E5"/>
    <w:rsid w:val="002B228B"/>
    <w:rsid w:val="00302893"/>
    <w:rsid w:val="00316E08"/>
    <w:rsid w:val="00344CE6"/>
    <w:rsid w:val="00345D36"/>
    <w:rsid w:val="003540D9"/>
    <w:rsid w:val="00357995"/>
    <w:rsid w:val="0038683B"/>
    <w:rsid w:val="00387C0D"/>
    <w:rsid w:val="0039059C"/>
    <w:rsid w:val="003926E6"/>
    <w:rsid w:val="003C0B25"/>
    <w:rsid w:val="003C5F12"/>
    <w:rsid w:val="003E2164"/>
    <w:rsid w:val="00423E7C"/>
    <w:rsid w:val="00435EBC"/>
    <w:rsid w:val="004657D2"/>
    <w:rsid w:val="004806BE"/>
    <w:rsid w:val="004838D4"/>
    <w:rsid w:val="00485EA0"/>
    <w:rsid w:val="004907D0"/>
    <w:rsid w:val="00491601"/>
    <w:rsid w:val="00494D3B"/>
    <w:rsid w:val="004A622B"/>
    <w:rsid w:val="004B5CBA"/>
    <w:rsid w:val="004C1C6B"/>
    <w:rsid w:val="004C4026"/>
    <w:rsid w:val="004C6D7E"/>
    <w:rsid w:val="004F01C6"/>
    <w:rsid w:val="004F5877"/>
    <w:rsid w:val="005022FD"/>
    <w:rsid w:val="00517513"/>
    <w:rsid w:val="0051773D"/>
    <w:rsid w:val="005317A3"/>
    <w:rsid w:val="00533537"/>
    <w:rsid w:val="005354D2"/>
    <w:rsid w:val="00552ABD"/>
    <w:rsid w:val="00571306"/>
    <w:rsid w:val="005A3A73"/>
    <w:rsid w:val="005C22CE"/>
    <w:rsid w:val="00634461"/>
    <w:rsid w:val="00645AFE"/>
    <w:rsid w:val="006566E6"/>
    <w:rsid w:val="006761D3"/>
    <w:rsid w:val="00686417"/>
    <w:rsid w:val="0069103D"/>
    <w:rsid w:val="006B3048"/>
    <w:rsid w:val="006D40BF"/>
    <w:rsid w:val="006E2587"/>
    <w:rsid w:val="00713AFA"/>
    <w:rsid w:val="007215D6"/>
    <w:rsid w:val="00737EB7"/>
    <w:rsid w:val="00743A11"/>
    <w:rsid w:val="00752369"/>
    <w:rsid w:val="0075364E"/>
    <w:rsid w:val="00757963"/>
    <w:rsid w:val="00763845"/>
    <w:rsid w:val="00765438"/>
    <w:rsid w:val="00790E50"/>
    <w:rsid w:val="00792F50"/>
    <w:rsid w:val="00793290"/>
    <w:rsid w:val="007D1E7E"/>
    <w:rsid w:val="007D4A54"/>
    <w:rsid w:val="008176A9"/>
    <w:rsid w:val="00823194"/>
    <w:rsid w:val="008315AD"/>
    <w:rsid w:val="00865E8B"/>
    <w:rsid w:val="00893749"/>
    <w:rsid w:val="008A0FFB"/>
    <w:rsid w:val="008B6F52"/>
    <w:rsid w:val="008D2D01"/>
    <w:rsid w:val="008D2DE4"/>
    <w:rsid w:val="008F0C90"/>
    <w:rsid w:val="008F1871"/>
    <w:rsid w:val="008F680E"/>
    <w:rsid w:val="008F7E2B"/>
    <w:rsid w:val="00900D30"/>
    <w:rsid w:val="0090499E"/>
    <w:rsid w:val="00907A02"/>
    <w:rsid w:val="00912535"/>
    <w:rsid w:val="00920D0B"/>
    <w:rsid w:val="009414A4"/>
    <w:rsid w:val="00960AD8"/>
    <w:rsid w:val="00990B59"/>
    <w:rsid w:val="009E2C67"/>
    <w:rsid w:val="009E62DB"/>
    <w:rsid w:val="009F6A75"/>
    <w:rsid w:val="00A005FC"/>
    <w:rsid w:val="00A110F6"/>
    <w:rsid w:val="00A22DEA"/>
    <w:rsid w:val="00A260D6"/>
    <w:rsid w:val="00A27991"/>
    <w:rsid w:val="00A80BB6"/>
    <w:rsid w:val="00A85BF0"/>
    <w:rsid w:val="00A915B0"/>
    <w:rsid w:val="00A9490F"/>
    <w:rsid w:val="00AD36AC"/>
    <w:rsid w:val="00B06191"/>
    <w:rsid w:val="00B118D4"/>
    <w:rsid w:val="00B1261F"/>
    <w:rsid w:val="00B60106"/>
    <w:rsid w:val="00B87A20"/>
    <w:rsid w:val="00B87DD7"/>
    <w:rsid w:val="00B9431A"/>
    <w:rsid w:val="00B96266"/>
    <w:rsid w:val="00BA67D6"/>
    <w:rsid w:val="00BC64AC"/>
    <w:rsid w:val="00BE5807"/>
    <w:rsid w:val="00C116C0"/>
    <w:rsid w:val="00C13F85"/>
    <w:rsid w:val="00C20BFC"/>
    <w:rsid w:val="00C42961"/>
    <w:rsid w:val="00C97406"/>
    <w:rsid w:val="00CA1129"/>
    <w:rsid w:val="00CB3ACA"/>
    <w:rsid w:val="00CB50F2"/>
    <w:rsid w:val="00CC0C63"/>
    <w:rsid w:val="00CD680D"/>
    <w:rsid w:val="00CE0606"/>
    <w:rsid w:val="00CF107E"/>
    <w:rsid w:val="00D20412"/>
    <w:rsid w:val="00D2466A"/>
    <w:rsid w:val="00D2579F"/>
    <w:rsid w:val="00D32CAF"/>
    <w:rsid w:val="00D665F1"/>
    <w:rsid w:val="00D812CC"/>
    <w:rsid w:val="00D81C40"/>
    <w:rsid w:val="00DA1938"/>
    <w:rsid w:val="00DA2309"/>
    <w:rsid w:val="00DB3FFA"/>
    <w:rsid w:val="00DB7901"/>
    <w:rsid w:val="00DD2753"/>
    <w:rsid w:val="00DE2B4B"/>
    <w:rsid w:val="00DF0285"/>
    <w:rsid w:val="00DF0925"/>
    <w:rsid w:val="00E05F80"/>
    <w:rsid w:val="00E11DF2"/>
    <w:rsid w:val="00E177EE"/>
    <w:rsid w:val="00E32E70"/>
    <w:rsid w:val="00E40F57"/>
    <w:rsid w:val="00E8267E"/>
    <w:rsid w:val="00E94F7C"/>
    <w:rsid w:val="00EA00EE"/>
    <w:rsid w:val="00EE1D2C"/>
    <w:rsid w:val="00EF70D8"/>
    <w:rsid w:val="00F87BF1"/>
    <w:rsid w:val="00F95537"/>
    <w:rsid w:val="00FB07F0"/>
    <w:rsid w:val="00FC5AC4"/>
    <w:rsid w:val="00FD1A45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B5F4EBE"/>
  <w15:docId w15:val="{A8B9AFDF-A60A-4829-8E33-71482716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7E"/>
    <w:pPr>
      <w:spacing w:line="360" w:lineRule="auto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8267E"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8267E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rsid w:val="00E8267E"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qFormat/>
    <w:rsid w:val="00E8267E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rsid w:val="00E8267E"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rsid w:val="00E8267E"/>
    <w:pPr>
      <w:keepNext/>
      <w:jc w:val="center"/>
      <w:outlineLvl w:val="5"/>
    </w:pPr>
    <w:rPr>
      <w:b/>
      <w:sz w:val="28"/>
      <w:u w:val="single"/>
      <w:lang w:val="tr-TR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9E2C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8267E"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sid w:val="00E8267E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E8267E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rsid w:val="00E8267E"/>
    <w:pPr>
      <w:spacing w:line="240" w:lineRule="auto"/>
      <w:jc w:val="both"/>
    </w:pPr>
    <w:rPr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E05F8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05F80"/>
    <w:rPr>
      <w:sz w:val="24"/>
    </w:rPr>
  </w:style>
  <w:style w:type="paragraph" w:styleId="stBilgi">
    <w:name w:val="header"/>
    <w:basedOn w:val="Normal"/>
    <w:link w:val="s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3C5F12"/>
    <w:rPr>
      <w:sz w:val="24"/>
    </w:rPr>
  </w:style>
  <w:style w:type="paragraph" w:styleId="AltBilgi">
    <w:name w:val="footer"/>
    <w:basedOn w:val="Normal"/>
    <w:link w:val="Al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3C5F12"/>
    <w:rPr>
      <w:sz w:val="24"/>
    </w:rPr>
  </w:style>
  <w:style w:type="character" w:customStyle="1" w:styleId="Balk1Char">
    <w:name w:val="Başlık 1 Char"/>
    <w:basedOn w:val="VarsaylanParagrafYazTipi"/>
    <w:link w:val="Balk1"/>
    <w:rsid w:val="003C5F12"/>
    <w:rPr>
      <w:b/>
      <w:bCs/>
      <w:sz w:val="24"/>
    </w:rPr>
  </w:style>
  <w:style w:type="paragraph" w:styleId="ListeParagraf">
    <w:name w:val="List Paragraph"/>
    <w:basedOn w:val="Normal"/>
    <w:uiPriority w:val="34"/>
    <w:qFormat/>
    <w:rsid w:val="005C22CE"/>
    <w:pPr>
      <w:ind w:left="720"/>
      <w:contextualSpacing/>
    </w:pPr>
  </w:style>
  <w:style w:type="table" w:styleId="TabloKlavuzu">
    <w:name w:val="Table Grid"/>
    <w:basedOn w:val="NormalTablo"/>
    <w:rsid w:val="0079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DB3FFA"/>
    <w:rPr>
      <w:color w:val="0000FF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B3FFA"/>
    <w:rPr>
      <w:color w:val="808080"/>
      <w:shd w:val="clear" w:color="auto" w:fill="E6E6E6"/>
    </w:rPr>
  </w:style>
  <w:style w:type="character" w:customStyle="1" w:styleId="Balk7Char">
    <w:name w:val="Başlık 7 Char"/>
    <w:basedOn w:val="VarsaylanParagrafYazTipi"/>
    <w:link w:val="Balk7"/>
    <w:semiHidden/>
    <w:rsid w:val="009E2C6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Normal_TR</Template>
  <TotalTime>63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BİTİRME TASARIM PROJESİ ÖNERİSİ</vt:lpstr>
      <vt:lpstr>BİTİRME TASARIM PROJESİ ÖNERİSİ</vt:lpstr>
    </vt:vector>
  </TitlesOfParts>
  <Company>ITU Makina Fakultesi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Ramazan KARAKUZU</dc:creator>
  <cp:lastModifiedBy>kullanici</cp:lastModifiedBy>
  <cp:revision>17</cp:revision>
  <cp:lastPrinted>2011-01-06T09:26:00Z</cp:lastPrinted>
  <dcterms:created xsi:type="dcterms:W3CDTF">2017-08-01T06:42:00Z</dcterms:created>
  <dcterms:modified xsi:type="dcterms:W3CDTF">2020-01-15T07:12:00Z</dcterms:modified>
</cp:coreProperties>
</file>