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71" w:rsidRPr="001D3484" w:rsidRDefault="008F1871" w:rsidP="003C5F12">
      <w:pPr>
        <w:pStyle w:val="Balk5"/>
        <w:spacing w:before="240"/>
        <w:rPr>
          <w:rFonts w:ascii="Arial" w:hAnsi="Arial" w:cs="Arial"/>
          <w:color w:val="000000"/>
          <w:sz w:val="28"/>
        </w:rPr>
      </w:pPr>
      <w:r w:rsidRPr="001D3484">
        <w:rPr>
          <w:rFonts w:ascii="Arial" w:hAnsi="Arial" w:cs="Arial"/>
          <w:color w:val="000000"/>
          <w:sz w:val="28"/>
        </w:rPr>
        <w:t>MAK4</w:t>
      </w:r>
      <w:r w:rsidR="00907A02" w:rsidRPr="001D3484">
        <w:rPr>
          <w:rFonts w:ascii="Arial" w:hAnsi="Arial" w:cs="Arial"/>
          <w:color w:val="000000"/>
          <w:sz w:val="28"/>
        </w:rPr>
        <w:t>09</w:t>
      </w:r>
      <w:r w:rsidR="00552ABD">
        <w:rPr>
          <w:rFonts w:ascii="Arial" w:hAnsi="Arial" w:cs="Arial"/>
          <w:color w:val="000000"/>
          <w:sz w:val="28"/>
        </w:rPr>
        <w:t>8</w:t>
      </w:r>
      <w:r w:rsidR="00907A02" w:rsidRPr="001D3484">
        <w:rPr>
          <w:rFonts w:ascii="Arial" w:hAnsi="Arial" w:cs="Arial"/>
          <w:color w:val="000000"/>
          <w:sz w:val="28"/>
        </w:rPr>
        <w:t xml:space="preserve"> </w:t>
      </w:r>
      <w:r w:rsidR="00552ABD">
        <w:rPr>
          <w:rFonts w:ascii="Arial" w:hAnsi="Arial" w:cs="Arial"/>
          <w:color w:val="000000"/>
          <w:sz w:val="28"/>
        </w:rPr>
        <w:t>BİTİRME</w:t>
      </w:r>
      <w:r w:rsidRPr="001D3484">
        <w:rPr>
          <w:rFonts w:ascii="Arial" w:hAnsi="Arial" w:cs="Arial"/>
          <w:color w:val="000000"/>
          <w:sz w:val="28"/>
        </w:rPr>
        <w:t xml:space="preserve"> PROJES</w:t>
      </w:r>
      <w:r w:rsidR="00CF107E" w:rsidRPr="001D3484">
        <w:rPr>
          <w:rFonts w:ascii="Arial" w:hAnsi="Arial" w:cs="Arial"/>
          <w:color w:val="000000"/>
          <w:sz w:val="28"/>
        </w:rPr>
        <w:t>İ</w:t>
      </w:r>
    </w:p>
    <w:p w:rsidR="00CF107E" w:rsidRDefault="006D2576" w:rsidP="00CF107E">
      <w:pPr>
        <w:jc w:val="center"/>
        <w:rPr>
          <w:rFonts w:ascii="Arial" w:hAnsi="Arial" w:cs="Arial"/>
          <w:b/>
          <w:color w:val="000000"/>
          <w:lang w:val="tr-TR"/>
        </w:rPr>
      </w:pPr>
      <w:r>
        <w:rPr>
          <w:rFonts w:ascii="Arial" w:hAnsi="Arial" w:cs="Arial"/>
          <w:b/>
          <w:color w:val="000000"/>
          <w:lang w:val="tr-TR"/>
        </w:rPr>
        <w:t>EK SÜRE TALEP FORMU</w:t>
      </w:r>
    </w:p>
    <w:p w:rsidR="00CA2F1F" w:rsidRDefault="00CA2F1F" w:rsidP="00CF107E">
      <w:pPr>
        <w:jc w:val="center"/>
        <w:rPr>
          <w:rFonts w:ascii="Arial" w:hAnsi="Arial" w:cs="Arial"/>
          <w:b/>
          <w:color w:val="000000"/>
          <w:lang w:val="tr-TR"/>
        </w:rPr>
      </w:pPr>
    </w:p>
    <w:p w:rsidR="00CA2F1F" w:rsidRPr="00CA2F1F" w:rsidRDefault="00CA2F1F" w:rsidP="00CA2F1F">
      <w:pPr>
        <w:jc w:val="both"/>
        <w:rPr>
          <w:rFonts w:ascii="Arial" w:hAnsi="Arial" w:cs="Arial"/>
          <w:szCs w:val="24"/>
          <w:lang w:val="tr-TR"/>
        </w:rPr>
      </w:pPr>
      <w:r w:rsidRPr="00CA2F1F">
        <w:rPr>
          <w:rFonts w:ascii="Arial" w:hAnsi="Arial" w:cs="Arial"/>
          <w:lang w:val="tr-TR"/>
        </w:rPr>
        <w:t>Aşağıda belirtilen Araştırma/Bitirme Projesi zamanında tamamlanamayacağı için öğrencilere ek süre verilmesini saygılarımla arz ederim.</w:t>
      </w:r>
    </w:p>
    <w:p w:rsidR="00CA2F1F" w:rsidRPr="005E5B45" w:rsidRDefault="00CA2F1F" w:rsidP="00CA2F1F">
      <w:pPr>
        <w:jc w:val="center"/>
        <w:rPr>
          <w:szCs w:val="24"/>
          <w:lang w:val="tr-TR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552"/>
        <w:gridCol w:w="2126"/>
        <w:gridCol w:w="1701"/>
        <w:gridCol w:w="1417"/>
      </w:tblGrid>
      <w:tr w:rsidR="00FD2AD8" w:rsidTr="00653798">
        <w:trPr>
          <w:trHeight w:val="397"/>
        </w:trPr>
        <w:tc>
          <w:tcPr>
            <w:tcW w:w="1843" w:type="dxa"/>
            <w:vAlign w:val="center"/>
          </w:tcPr>
          <w:p w:rsidR="00FD2AD8" w:rsidRPr="009E2C67" w:rsidRDefault="00FD2AD8" w:rsidP="00CA2F1F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 w:rsidRPr="009E2C67"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 xml:space="preserve">Akademik Yıl: </w:t>
            </w:r>
          </w:p>
        </w:tc>
        <w:tc>
          <w:tcPr>
            <w:tcW w:w="7796" w:type="dxa"/>
            <w:gridSpan w:val="4"/>
            <w:vAlign w:val="center"/>
          </w:tcPr>
          <w:p w:rsidR="00FD2AD8" w:rsidRPr="009E2C67" w:rsidRDefault="00FD2AD8" w:rsidP="00CA2F1F">
            <w:pPr>
              <w:spacing w:line="240" w:lineRule="auto"/>
              <w:rPr>
                <w:rFonts w:ascii="Arial" w:hAnsi="Arial" w:cs="Arial"/>
                <w:b/>
                <w:color w:val="FF0000"/>
                <w:szCs w:val="24"/>
                <w:lang w:val="tr-TR"/>
              </w:rPr>
            </w:pPr>
            <w:r w:rsidRPr="009E2C67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2</w:t>
            </w:r>
            <w:r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017/</w:t>
            </w:r>
            <w:r w:rsidRPr="009E2C67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2018</w:t>
            </w:r>
          </w:p>
        </w:tc>
      </w:tr>
      <w:tr w:rsidR="00FD2AD8" w:rsidTr="00653798">
        <w:trPr>
          <w:trHeight w:val="397"/>
        </w:trPr>
        <w:tc>
          <w:tcPr>
            <w:tcW w:w="1843" w:type="dxa"/>
            <w:vAlign w:val="center"/>
          </w:tcPr>
          <w:p w:rsidR="00FD2AD8" w:rsidRPr="009E2C67" w:rsidRDefault="00FD2AD8" w:rsidP="00CA2F1F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Yarıyıl:</w:t>
            </w:r>
          </w:p>
        </w:tc>
        <w:tc>
          <w:tcPr>
            <w:tcW w:w="7796" w:type="dxa"/>
            <w:gridSpan w:val="4"/>
            <w:vAlign w:val="center"/>
          </w:tcPr>
          <w:p w:rsidR="00FD2AD8" w:rsidRPr="00C20BFC" w:rsidRDefault="00FD2AD8" w:rsidP="00CA2F1F">
            <w:pPr>
              <w:spacing w:line="240" w:lineRule="auto"/>
              <w:rPr>
                <w:rFonts w:ascii="Arial" w:hAnsi="Arial" w:cs="Arial"/>
                <w:b/>
                <w:color w:val="FF0000"/>
                <w:szCs w:val="24"/>
                <w:lang w:val="tr-TR"/>
              </w:rPr>
            </w:pPr>
            <w:r w:rsidRPr="00C20BFC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GÜZ</w:t>
            </w:r>
          </w:p>
        </w:tc>
      </w:tr>
      <w:tr w:rsidR="00FD2AD8" w:rsidTr="00653798">
        <w:trPr>
          <w:trHeight w:val="397"/>
        </w:trPr>
        <w:tc>
          <w:tcPr>
            <w:tcW w:w="1843" w:type="dxa"/>
            <w:vAlign w:val="center"/>
          </w:tcPr>
          <w:p w:rsidR="00FD2AD8" w:rsidRPr="009E2C67" w:rsidRDefault="00FD2AD8" w:rsidP="00CA2F1F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Proje No:</w:t>
            </w:r>
          </w:p>
        </w:tc>
        <w:tc>
          <w:tcPr>
            <w:tcW w:w="7796" w:type="dxa"/>
            <w:gridSpan w:val="4"/>
            <w:vAlign w:val="center"/>
          </w:tcPr>
          <w:p w:rsidR="00FD2AD8" w:rsidRPr="00C97406" w:rsidRDefault="00FD2AD8" w:rsidP="00CA2F1F">
            <w:pPr>
              <w:spacing w:line="240" w:lineRule="auto"/>
              <w:rPr>
                <w:rFonts w:ascii="Arial" w:hAnsi="Arial" w:cs="Arial"/>
                <w:b/>
                <w:color w:val="FF0000"/>
                <w:szCs w:val="24"/>
                <w:lang w:val="tr-TR"/>
              </w:rPr>
            </w:pPr>
            <w:r w:rsidRPr="00C97406">
              <w:rPr>
                <w:rFonts w:ascii="Arial" w:hAnsi="Arial" w:cs="Arial"/>
                <w:b/>
                <w:color w:val="FF0000"/>
                <w:szCs w:val="24"/>
                <w:lang w:val="tr-TR"/>
              </w:rPr>
              <w:t>2017-MAK-ABP-01</w:t>
            </w:r>
          </w:p>
        </w:tc>
      </w:tr>
      <w:tr w:rsidR="00FD2AD8" w:rsidTr="00653798">
        <w:trPr>
          <w:trHeight w:val="964"/>
        </w:trPr>
        <w:tc>
          <w:tcPr>
            <w:tcW w:w="1843" w:type="dxa"/>
          </w:tcPr>
          <w:p w:rsidR="00FD2AD8" w:rsidRDefault="00FD2AD8" w:rsidP="00CA2F1F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Proje Başlığı</w:t>
            </w:r>
          </w:p>
        </w:tc>
        <w:tc>
          <w:tcPr>
            <w:tcW w:w="7796" w:type="dxa"/>
            <w:gridSpan w:val="4"/>
            <w:vAlign w:val="center"/>
          </w:tcPr>
          <w:p w:rsidR="00FD2AD8" w:rsidRPr="00C97406" w:rsidRDefault="00FD2AD8" w:rsidP="00CA2F1F">
            <w:pPr>
              <w:spacing w:line="240" w:lineRule="auto"/>
              <w:rPr>
                <w:rFonts w:ascii="Arial" w:hAnsi="Arial" w:cs="Arial"/>
                <w:b/>
                <w:color w:val="FF0000"/>
                <w:szCs w:val="24"/>
                <w:lang w:val="tr-TR"/>
              </w:rPr>
            </w:pPr>
          </w:p>
        </w:tc>
      </w:tr>
      <w:tr w:rsidR="00653798" w:rsidRPr="00CA2F1F" w:rsidTr="00653798">
        <w:trPr>
          <w:trHeight w:val="340"/>
        </w:trPr>
        <w:tc>
          <w:tcPr>
            <w:tcW w:w="1843" w:type="dxa"/>
            <w:vMerge w:val="restart"/>
          </w:tcPr>
          <w:p w:rsidR="00653798" w:rsidRPr="00CA2F1F" w:rsidRDefault="00653798" w:rsidP="00653798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  <w:r w:rsidRPr="00CA2F1F">
              <w:rPr>
                <w:rFonts w:ascii="Arial" w:hAnsi="Arial" w:cs="Arial"/>
                <w:b/>
                <w:color w:val="000000"/>
                <w:szCs w:val="24"/>
                <w:lang w:val="tr-TR"/>
              </w:rPr>
              <w:t>Proje Öğrencileri</w:t>
            </w:r>
          </w:p>
        </w:tc>
        <w:tc>
          <w:tcPr>
            <w:tcW w:w="2552" w:type="dxa"/>
            <w:vAlign w:val="center"/>
          </w:tcPr>
          <w:p w:rsidR="00653798" w:rsidRPr="00CA2F1F" w:rsidRDefault="00653798" w:rsidP="00653798">
            <w:pPr>
              <w:spacing w:line="240" w:lineRule="auto"/>
              <w:jc w:val="center"/>
              <w:rPr>
                <w:rFonts w:ascii="Arial" w:hAnsi="Arial" w:cs="Arial"/>
                <w:b/>
                <w:lang w:val="tr-TR"/>
              </w:rPr>
            </w:pPr>
            <w:r w:rsidRPr="00CA2F1F"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2126" w:type="dxa"/>
            <w:vAlign w:val="center"/>
          </w:tcPr>
          <w:p w:rsidR="00653798" w:rsidRPr="00CA2F1F" w:rsidRDefault="00653798" w:rsidP="00653798">
            <w:pPr>
              <w:spacing w:line="240" w:lineRule="auto"/>
              <w:jc w:val="center"/>
              <w:rPr>
                <w:rFonts w:ascii="Arial" w:hAnsi="Arial" w:cs="Arial"/>
                <w:b/>
                <w:lang w:val="tr-TR"/>
              </w:rPr>
            </w:pPr>
            <w:r w:rsidRPr="00CA2F1F">
              <w:rPr>
                <w:rFonts w:ascii="Arial" w:hAnsi="Arial" w:cs="Arial"/>
                <w:b/>
                <w:lang w:val="tr-TR"/>
              </w:rPr>
              <w:t>e-posta</w:t>
            </w:r>
          </w:p>
        </w:tc>
        <w:tc>
          <w:tcPr>
            <w:tcW w:w="1701" w:type="dxa"/>
            <w:vAlign w:val="center"/>
          </w:tcPr>
          <w:p w:rsidR="00653798" w:rsidRPr="00CA2F1F" w:rsidRDefault="00653798" w:rsidP="00653798">
            <w:pPr>
              <w:spacing w:line="240" w:lineRule="auto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Cep Tel</w:t>
            </w:r>
          </w:p>
        </w:tc>
        <w:tc>
          <w:tcPr>
            <w:tcW w:w="1417" w:type="dxa"/>
            <w:vAlign w:val="center"/>
          </w:tcPr>
          <w:p w:rsidR="00653798" w:rsidRPr="00CA2F1F" w:rsidRDefault="00653798" w:rsidP="00653798">
            <w:pPr>
              <w:spacing w:line="240" w:lineRule="auto"/>
              <w:jc w:val="center"/>
              <w:rPr>
                <w:rFonts w:ascii="Arial" w:hAnsi="Arial" w:cs="Arial"/>
                <w:b/>
                <w:lang w:val="tr-TR"/>
              </w:rPr>
            </w:pPr>
            <w:r w:rsidRPr="00CA2F1F">
              <w:rPr>
                <w:rFonts w:ascii="Arial" w:hAnsi="Arial" w:cs="Arial"/>
                <w:b/>
                <w:lang w:val="tr-TR"/>
              </w:rPr>
              <w:t>İmza</w:t>
            </w:r>
          </w:p>
        </w:tc>
      </w:tr>
      <w:tr w:rsidR="00653798" w:rsidTr="00653798">
        <w:trPr>
          <w:trHeight w:val="340"/>
        </w:trPr>
        <w:tc>
          <w:tcPr>
            <w:tcW w:w="1843" w:type="dxa"/>
            <w:vMerge/>
          </w:tcPr>
          <w:p w:rsidR="00653798" w:rsidRPr="00CA2F1F" w:rsidRDefault="00653798" w:rsidP="00653798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</w:tr>
      <w:tr w:rsidR="00653798" w:rsidTr="00653798">
        <w:trPr>
          <w:trHeight w:val="340"/>
        </w:trPr>
        <w:tc>
          <w:tcPr>
            <w:tcW w:w="1843" w:type="dxa"/>
            <w:vMerge/>
          </w:tcPr>
          <w:p w:rsidR="00653798" w:rsidRPr="00CA2F1F" w:rsidRDefault="00653798" w:rsidP="00653798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</w:tr>
      <w:tr w:rsidR="00653798" w:rsidTr="00653798">
        <w:trPr>
          <w:trHeight w:val="340"/>
        </w:trPr>
        <w:tc>
          <w:tcPr>
            <w:tcW w:w="1843" w:type="dxa"/>
            <w:vMerge/>
          </w:tcPr>
          <w:p w:rsidR="00653798" w:rsidRPr="00CA2F1F" w:rsidRDefault="00653798" w:rsidP="00653798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</w:tr>
      <w:tr w:rsidR="00653798" w:rsidTr="00653798">
        <w:trPr>
          <w:trHeight w:val="340"/>
        </w:trPr>
        <w:tc>
          <w:tcPr>
            <w:tcW w:w="1843" w:type="dxa"/>
            <w:vMerge/>
          </w:tcPr>
          <w:p w:rsidR="00653798" w:rsidRPr="00CA2F1F" w:rsidRDefault="00653798" w:rsidP="00653798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</w:tr>
      <w:tr w:rsidR="00653798" w:rsidTr="00653798">
        <w:trPr>
          <w:trHeight w:val="340"/>
        </w:trPr>
        <w:tc>
          <w:tcPr>
            <w:tcW w:w="1843" w:type="dxa"/>
            <w:vMerge/>
          </w:tcPr>
          <w:p w:rsidR="00653798" w:rsidRPr="00CA2F1F" w:rsidRDefault="00653798" w:rsidP="00653798">
            <w:pPr>
              <w:spacing w:line="240" w:lineRule="auto"/>
              <w:rPr>
                <w:rFonts w:ascii="Arial" w:hAnsi="Arial" w:cs="Arial"/>
                <w:b/>
                <w:color w:val="000000"/>
                <w:szCs w:val="24"/>
                <w:lang w:val="tr-TR"/>
              </w:rPr>
            </w:pPr>
          </w:p>
        </w:tc>
        <w:tc>
          <w:tcPr>
            <w:tcW w:w="2552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  <w:tc>
          <w:tcPr>
            <w:tcW w:w="1417" w:type="dxa"/>
            <w:vAlign w:val="center"/>
          </w:tcPr>
          <w:p w:rsidR="00653798" w:rsidRDefault="00653798" w:rsidP="00653798">
            <w:pPr>
              <w:spacing w:line="240" w:lineRule="auto"/>
              <w:jc w:val="center"/>
              <w:rPr>
                <w:lang w:val="tr-TR"/>
              </w:rPr>
            </w:pPr>
          </w:p>
        </w:tc>
      </w:tr>
    </w:tbl>
    <w:p w:rsidR="00CA2F1F" w:rsidRDefault="00CA2F1F" w:rsidP="00CA2F1F">
      <w:pPr>
        <w:rPr>
          <w:b/>
          <w:lang w:val="tr-TR"/>
        </w:rPr>
      </w:pPr>
    </w:p>
    <w:p w:rsidR="00FD2AD8" w:rsidRPr="00A260D6" w:rsidRDefault="00FD2AD8" w:rsidP="00FD2AD8">
      <w:pPr>
        <w:pStyle w:val="Balk7"/>
        <w:rPr>
          <w:rFonts w:ascii="Arial" w:hAnsi="Arial" w:cs="Arial"/>
          <w:b/>
          <w:i w:val="0"/>
          <w:color w:val="000000"/>
          <w:szCs w:val="24"/>
          <w:lang w:val="tr-TR"/>
        </w:rPr>
      </w:pPr>
      <w:r w:rsidRPr="00A260D6">
        <w:rPr>
          <w:rFonts w:ascii="Arial" w:hAnsi="Arial" w:cs="Arial"/>
          <w:b/>
          <w:i w:val="0"/>
          <w:color w:val="000000"/>
          <w:szCs w:val="24"/>
          <w:lang w:val="tr-TR"/>
        </w:rPr>
        <w:t>DANIŞMAN/DANIŞMANLAR</w:t>
      </w:r>
    </w:p>
    <w:p w:rsidR="00FD2AD8" w:rsidRDefault="00FD2AD8" w:rsidP="00FD2AD8">
      <w:pPr>
        <w:ind w:left="384"/>
        <w:rPr>
          <w:rFonts w:ascii="Arial" w:hAnsi="Arial" w:cs="Arial"/>
          <w:b/>
          <w:color w:val="000000"/>
          <w:szCs w:val="24"/>
          <w:lang w:val="tr-TR"/>
        </w:rPr>
      </w:pPr>
    </w:p>
    <w:p w:rsidR="00FD2AD8" w:rsidRPr="009E2C67" w:rsidRDefault="00FD2AD8" w:rsidP="00FD2AD8">
      <w:pPr>
        <w:ind w:left="384"/>
        <w:rPr>
          <w:rFonts w:ascii="Arial" w:hAnsi="Arial" w:cs="Arial"/>
          <w:b/>
          <w:color w:val="000000"/>
          <w:szCs w:val="24"/>
          <w:lang w:val="tr-TR"/>
        </w:rPr>
      </w:pPr>
      <w:r>
        <w:rPr>
          <w:rFonts w:ascii="Arial" w:hAnsi="Arial" w:cs="Arial"/>
          <w:b/>
          <w:color w:val="000000"/>
          <w:szCs w:val="24"/>
          <w:lang w:val="tr-TR"/>
        </w:rPr>
        <w:t>Adı Soyadı / İmza</w:t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 w:rsidRPr="009E2C67"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</w:r>
      <w:r>
        <w:rPr>
          <w:rFonts w:ascii="Arial" w:hAnsi="Arial" w:cs="Arial"/>
          <w:b/>
          <w:color w:val="000000"/>
          <w:szCs w:val="24"/>
          <w:lang w:val="tr-TR"/>
        </w:rPr>
        <w:tab/>
        <w:t xml:space="preserve">     Tarih: …. /…. /20…</w:t>
      </w:r>
    </w:p>
    <w:p w:rsidR="00FD2AD8" w:rsidRDefault="00FD2AD8" w:rsidP="00CA2F1F">
      <w:pPr>
        <w:rPr>
          <w:b/>
          <w:lang w:val="tr-TR"/>
        </w:rPr>
      </w:pPr>
    </w:p>
    <w:p w:rsidR="00261319" w:rsidRDefault="00261319" w:rsidP="00CA2F1F">
      <w:pPr>
        <w:rPr>
          <w:b/>
          <w:lang w:val="tr-TR"/>
        </w:rPr>
      </w:pPr>
    </w:p>
    <w:p w:rsidR="00261319" w:rsidRDefault="00261319" w:rsidP="00CA2F1F">
      <w:pPr>
        <w:rPr>
          <w:b/>
          <w:lang w:val="tr-TR"/>
        </w:rPr>
      </w:pPr>
    </w:p>
    <w:p w:rsidR="00261319" w:rsidRDefault="00261319" w:rsidP="00CA2F1F">
      <w:pPr>
        <w:rPr>
          <w:b/>
          <w:lang w:val="tr-TR"/>
        </w:rPr>
      </w:pPr>
    </w:p>
    <w:p w:rsidR="00261319" w:rsidRDefault="00261319" w:rsidP="00CA2F1F">
      <w:pPr>
        <w:rPr>
          <w:b/>
          <w:lang w:val="tr-TR"/>
        </w:rPr>
      </w:pPr>
    </w:p>
    <w:p w:rsidR="00261319" w:rsidRDefault="00261319" w:rsidP="00CA2F1F">
      <w:pPr>
        <w:rPr>
          <w:b/>
          <w:lang w:val="tr-TR"/>
        </w:rPr>
      </w:pPr>
    </w:p>
    <w:p w:rsidR="00261319" w:rsidRDefault="00261319" w:rsidP="00CA2F1F">
      <w:pPr>
        <w:rPr>
          <w:b/>
          <w:lang w:val="tr-TR"/>
        </w:rPr>
      </w:pPr>
    </w:p>
    <w:tbl>
      <w:tblPr>
        <w:tblStyle w:val="TabloKlavuz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91"/>
      </w:tblGrid>
      <w:tr w:rsidR="00261319" w:rsidRPr="00261319" w:rsidTr="00261319">
        <w:trPr>
          <w:trHeight w:val="1676"/>
        </w:trPr>
        <w:tc>
          <w:tcPr>
            <w:tcW w:w="9137" w:type="dxa"/>
            <w:shd w:val="clear" w:color="auto" w:fill="F2F2F2" w:themeFill="background1" w:themeFillShade="F2"/>
          </w:tcPr>
          <w:p w:rsidR="00261319" w:rsidRPr="00261319" w:rsidRDefault="00261319" w:rsidP="00261319">
            <w:pPr>
              <w:jc w:val="both"/>
              <w:rPr>
                <w:rFonts w:ascii="Arial" w:hAnsi="Arial" w:cs="Arial"/>
                <w:b/>
                <w:color w:val="FF0000"/>
                <w:lang w:val="tr-TR"/>
              </w:rPr>
            </w:pPr>
            <w:r w:rsidRPr="00261319">
              <w:rPr>
                <w:rFonts w:ascii="Arial" w:hAnsi="Arial" w:cs="Arial"/>
                <w:b/>
                <w:color w:val="FF0000"/>
                <w:lang w:val="tr-TR"/>
              </w:rPr>
              <w:t>AÇIKLAMALAR:</w:t>
            </w:r>
          </w:p>
          <w:p w:rsidR="00261319" w:rsidRPr="00261319" w:rsidRDefault="00261319" w:rsidP="00261319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color w:val="FF0000"/>
                <w:lang w:val="tr-TR"/>
              </w:rPr>
            </w:pPr>
            <w:r w:rsidRPr="00261319">
              <w:rPr>
                <w:rFonts w:ascii="Arial" w:hAnsi="Arial" w:cs="Arial"/>
                <w:b/>
                <w:color w:val="FF0000"/>
                <w:lang w:val="tr-TR"/>
              </w:rPr>
              <w:t xml:space="preserve">DEÜ Senato Esasları gereğince verilen ek süre final sınav sonucunun açıklanmasından itibaren bir aydır. </w:t>
            </w:r>
          </w:p>
          <w:p w:rsidR="00261319" w:rsidRPr="00261319" w:rsidRDefault="00261319" w:rsidP="00261319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color w:val="FF0000"/>
                <w:lang w:val="tr-TR"/>
              </w:rPr>
            </w:pPr>
            <w:r w:rsidRPr="00261319">
              <w:rPr>
                <w:rFonts w:ascii="Arial" w:hAnsi="Arial" w:cs="Arial"/>
                <w:b/>
                <w:color w:val="FF0000"/>
                <w:lang w:val="tr-TR"/>
              </w:rPr>
              <w:t>Bu formun son teslim tarihi yarıyılın son günü mesai bitimidir.</w:t>
            </w:r>
          </w:p>
        </w:tc>
      </w:tr>
    </w:tbl>
    <w:p w:rsidR="00CF107E" w:rsidRPr="00757963" w:rsidRDefault="00CF107E" w:rsidP="00261319">
      <w:pPr>
        <w:jc w:val="center"/>
        <w:rPr>
          <w:rFonts w:ascii="Arial" w:hAnsi="Arial" w:cs="Arial"/>
          <w:b/>
          <w:color w:val="000000"/>
          <w:sz w:val="20"/>
          <w:lang w:val="tr-TR"/>
        </w:rPr>
      </w:pPr>
    </w:p>
    <w:sectPr w:rsidR="00CF107E" w:rsidRPr="00757963" w:rsidSect="00DD2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440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76E" w:rsidRDefault="0012376E" w:rsidP="003C5F12">
      <w:pPr>
        <w:spacing w:line="240" w:lineRule="auto"/>
      </w:pPr>
      <w:r>
        <w:separator/>
      </w:r>
    </w:p>
  </w:endnote>
  <w:endnote w:type="continuationSeparator" w:id="0">
    <w:p w:rsidR="0012376E" w:rsidRDefault="0012376E" w:rsidP="003C5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08" w:rsidRDefault="00D877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2" w:rsidRPr="00DB3FFA" w:rsidRDefault="006047A2">
    <w:pPr>
      <w:pStyle w:val="AltBilgi"/>
      <w:rPr>
        <w:rFonts w:ascii="Arial" w:hAnsi="Arial" w:cs="Arial"/>
        <w:color w:val="00B0F0"/>
        <w:sz w:val="20"/>
      </w:rPr>
    </w:pP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-3175</wp:posOffset>
              </wp:positionV>
              <wp:extent cx="5760085" cy="0"/>
              <wp:effectExtent l="6350" t="6350" r="5715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C2A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5pt;margin-top:-.25pt;width:453.5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"/>
          </w:pict>
        </mc:Fallback>
      </mc:AlternateContent>
    </w:r>
    <w:r w:rsidR="00AE4992" w:rsidRPr="00DB3FFA">
      <w:rPr>
        <w:rFonts w:ascii="Arial" w:hAnsi="Arial" w:cs="Arial"/>
        <w:color w:val="00B0F0"/>
        <w:sz w:val="20"/>
      </w:rPr>
      <w:t>www.makina.deu.edu.tr</w:t>
    </w:r>
    <w:r w:rsidR="00AE4992" w:rsidRPr="00DB3FFA">
      <w:rPr>
        <w:rFonts w:ascii="Arial" w:hAnsi="Arial" w:cs="Arial"/>
        <w:color w:val="00B0F0"/>
        <w:sz w:val="20"/>
      </w:rPr>
      <w:tab/>
    </w:r>
    <w:r w:rsidR="00AE4992" w:rsidRPr="00DB3FFA">
      <w:rPr>
        <w:rFonts w:ascii="Arial" w:hAnsi="Arial" w:cs="Arial"/>
        <w:color w:val="00B0F0"/>
        <w:sz w:val="20"/>
      </w:rPr>
      <w:tab/>
      <w:t>makina@deu.edu.tr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08" w:rsidRDefault="00D877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76E" w:rsidRDefault="0012376E" w:rsidP="003C5F12">
      <w:pPr>
        <w:spacing w:line="240" w:lineRule="auto"/>
      </w:pPr>
      <w:r>
        <w:separator/>
      </w:r>
    </w:p>
  </w:footnote>
  <w:footnote w:type="continuationSeparator" w:id="0">
    <w:p w:rsidR="0012376E" w:rsidRDefault="0012376E" w:rsidP="003C5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08" w:rsidRDefault="00D877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2" w:rsidRPr="005C22CE" w:rsidRDefault="006047A2">
    <w:pPr>
      <w:pStyle w:val="stBilgi"/>
      <w:rPr>
        <w:rFonts w:ascii="Arial" w:hAnsi="Arial" w:cs="Arial"/>
      </w:rPr>
    </w:pP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4643755</wp:posOffset>
              </wp:positionH>
              <wp:positionV relativeFrom="paragraph">
                <wp:posOffset>-207010</wp:posOffset>
              </wp:positionV>
              <wp:extent cx="1346200" cy="508000"/>
              <wp:effectExtent l="0" t="2540" r="127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992" w:rsidRPr="00645AFE" w:rsidRDefault="00AE4992" w:rsidP="005713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u w:val="single"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u w:val="single"/>
                              <w:lang w:val="tr-TR"/>
                            </w:rPr>
                            <w:t>Form ABP-5</w:t>
                          </w:r>
                        </w:p>
                        <w:p w:rsidR="00AE4992" w:rsidRPr="005C22CE" w:rsidRDefault="00D87708" w:rsidP="005713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tr-TR"/>
                            </w:rPr>
                            <w:t>V1</w:t>
                          </w:r>
                          <w:bookmarkStart w:id="0" w:name="_GoBack"/>
                          <w:bookmarkEnd w:id="0"/>
                          <w:r w:rsidR="00AE4992">
                            <w:rPr>
                              <w:rFonts w:ascii="Arial" w:hAnsi="Arial" w:cs="Arial"/>
                              <w:b/>
                              <w:sz w:val="20"/>
                              <w:lang w:val="tr-TR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65pt;margin-top:-16.3pt;width:106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WftQIAALk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" filled="f" stroked="f">
              <v:textbox>
                <w:txbxContent>
                  <w:p w:rsidR="00AE4992" w:rsidRPr="00645AFE" w:rsidRDefault="00AE4992" w:rsidP="0057130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u w:val="single"/>
                        <w:lang w:val="tr-TR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u w:val="single"/>
                        <w:lang w:val="tr-TR"/>
                      </w:rPr>
                      <w:t>Form ABP-5</w:t>
                    </w:r>
                  </w:p>
                  <w:p w:rsidR="00AE4992" w:rsidRPr="005C22CE" w:rsidRDefault="00D87708" w:rsidP="0057130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lang w:val="tr-TR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lang w:val="tr-TR"/>
                      </w:rPr>
                      <w:t>V1</w:t>
                    </w:r>
                    <w:bookmarkStart w:id="1" w:name="_GoBack"/>
                    <w:bookmarkEnd w:id="1"/>
                    <w:r w:rsidR="00AE4992">
                      <w:rPr>
                        <w:rFonts w:ascii="Arial" w:hAnsi="Arial" w:cs="Arial"/>
                        <w:b/>
                        <w:sz w:val="20"/>
                        <w:lang w:val="tr-TR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451485</wp:posOffset>
              </wp:positionV>
              <wp:extent cx="5760085" cy="0"/>
              <wp:effectExtent l="6350" t="13335" r="5715" b="57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CC0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pt;margin-top:35.55pt;width:453.5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"/>
          </w:pict>
        </mc:Fallback>
      </mc:AlternateContent>
    </w:r>
    <w:r>
      <w:rPr>
        <w:rFonts w:ascii="Arial" w:hAnsi="Arial" w:cs="Arial"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758825</wp:posOffset>
              </wp:positionH>
              <wp:positionV relativeFrom="paragraph">
                <wp:posOffset>-285750</wp:posOffset>
              </wp:positionV>
              <wp:extent cx="311023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23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992" w:rsidRPr="005C22CE" w:rsidRDefault="00AE4992" w:rsidP="003C5F12">
                          <w:pPr>
                            <w:pStyle w:val="Balk1"/>
                            <w:spacing w:before="0"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C22CE">
                            <w:rPr>
                              <w:rFonts w:ascii="Arial" w:hAnsi="Arial" w:cs="Arial"/>
                              <w:sz w:val="20"/>
                            </w:rPr>
                            <w:t>D.E.Ü.</w:t>
                          </w:r>
                        </w:p>
                        <w:p w:rsidR="0061577D" w:rsidRDefault="00AE4992" w:rsidP="003C5F12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5C22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MÜHENDİSLİK FAKÜLTESİ </w:t>
                          </w:r>
                        </w:p>
                        <w:p w:rsidR="00AE4992" w:rsidRPr="005C22CE" w:rsidRDefault="00AE4992" w:rsidP="003C5F12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C22C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MAKİNA MÜHENDİSLİĞİ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9.75pt;margin-top:-22.5pt;width:244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/VtwIAAMA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" filled="f" stroked="f">
              <v:textbox>
                <w:txbxContent>
                  <w:p w:rsidR="00AE4992" w:rsidRPr="005C22CE" w:rsidRDefault="00AE4992" w:rsidP="003C5F12">
                    <w:pPr>
                      <w:pStyle w:val="Balk1"/>
                      <w:spacing w:before="0" w:after="0"/>
                      <w:rPr>
                        <w:rFonts w:ascii="Arial" w:hAnsi="Arial" w:cs="Arial"/>
                        <w:sz w:val="20"/>
                      </w:rPr>
                    </w:pPr>
                    <w:r w:rsidRPr="005C22CE">
                      <w:rPr>
                        <w:rFonts w:ascii="Arial" w:hAnsi="Arial" w:cs="Arial"/>
                        <w:sz w:val="20"/>
                      </w:rPr>
                      <w:t>D.E.Ü.</w:t>
                    </w:r>
                  </w:p>
                  <w:p w:rsidR="0061577D" w:rsidRDefault="00AE4992" w:rsidP="003C5F12">
                    <w:pPr>
                      <w:spacing w:line="240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5C22CE">
                      <w:rPr>
                        <w:rFonts w:ascii="Arial" w:hAnsi="Arial" w:cs="Arial"/>
                        <w:b/>
                        <w:sz w:val="20"/>
                      </w:rPr>
                      <w:t xml:space="preserve">MÜHENDİSLİK FAKÜLTESİ </w:t>
                    </w:r>
                  </w:p>
                  <w:p w:rsidR="00AE4992" w:rsidRPr="005C22CE" w:rsidRDefault="00AE4992" w:rsidP="003C5F12">
                    <w:pPr>
                      <w:spacing w:line="240" w:lineRule="auto"/>
                      <w:rPr>
                        <w:rFonts w:ascii="Arial" w:hAnsi="Arial" w:cs="Arial"/>
                        <w:b/>
                      </w:rPr>
                    </w:pPr>
                    <w:r w:rsidRPr="005C22CE">
                      <w:rPr>
                        <w:rFonts w:ascii="Arial" w:hAnsi="Arial" w:cs="Arial"/>
                        <w:b/>
                        <w:sz w:val="20"/>
                      </w:rPr>
                      <w:t>MAKİNA MÜHENDİSLİĞİ BÖLÜMÜ</w:t>
                    </w:r>
                  </w:p>
                </w:txbxContent>
              </v:textbox>
            </v:shape>
          </w:pict>
        </mc:Fallback>
      </mc:AlternateContent>
    </w:r>
    <w:r w:rsidR="00AE4992" w:rsidRPr="005C22CE">
      <w:rPr>
        <w:rFonts w:ascii="Arial" w:hAnsi="Arial" w:cs="Arial"/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-328930</wp:posOffset>
          </wp:positionV>
          <wp:extent cx="762000" cy="716949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hphotos-xpt1/v/t1.0-9/12109150_1642075026066968_3240688228638123243_n.jpg?oh=490eb3148eb6c57cfde39e501c135141&amp;oe=56B11CB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55" cy="728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08" w:rsidRDefault="00D877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42C"/>
    <w:multiLevelType w:val="multilevel"/>
    <w:tmpl w:val="B292F6EE"/>
    <w:lvl w:ilvl="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EFA5838"/>
    <w:multiLevelType w:val="hybridMultilevel"/>
    <w:tmpl w:val="5B902254"/>
    <w:lvl w:ilvl="0" w:tplc="7AE8861A">
      <w:start w:val="1"/>
      <w:numFmt w:val="lowerRoman"/>
      <w:lvlText w:val="%1."/>
      <w:lvlJc w:val="righ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3131A99"/>
    <w:multiLevelType w:val="hybridMultilevel"/>
    <w:tmpl w:val="0FFED41C"/>
    <w:lvl w:ilvl="0" w:tplc="7AD8524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7776"/>
    <w:multiLevelType w:val="hybridMultilevel"/>
    <w:tmpl w:val="A928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8B36368"/>
    <w:multiLevelType w:val="hybridMultilevel"/>
    <w:tmpl w:val="FDCC2D76"/>
    <w:lvl w:ilvl="0" w:tplc="08AE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9343F"/>
    <w:multiLevelType w:val="hybridMultilevel"/>
    <w:tmpl w:val="E3A4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19"/>
  </w:num>
  <w:num w:numId="6">
    <w:abstractNumId w:val="18"/>
  </w:num>
  <w:num w:numId="7">
    <w:abstractNumId w:val="4"/>
  </w:num>
  <w:num w:numId="8">
    <w:abstractNumId w:val="20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8"/>
  </w:num>
  <w:num w:numId="14">
    <w:abstractNumId w:val="3"/>
  </w:num>
  <w:num w:numId="15">
    <w:abstractNumId w:val="7"/>
  </w:num>
  <w:num w:numId="16">
    <w:abstractNumId w:val="14"/>
  </w:num>
  <w:num w:numId="17">
    <w:abstractNumId w:val="0"/>
  </w:num>
  <w:num w:numId="18">
    <w:abstractNumId w:val="9"/>
  </w:num>
  <w:num w:numId="19">
    <w:abstractNumId w:val="10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G3NLE0srQ0NjU0MzBT0lEKTi0uzszPAykwqQUAyG1uKywAAAA="/>
  </w:docVars>
  <w:rsids>
    <w:rsidRoot w:val="00423E7C"/>
    <w:rsid w:val="00003A87"/>
    <w:rsid w:val="00011988"/>
    <w:rsid w:val="00072086"/>
    <w:rsid w:val="000938BB"/>
    <w:rsid w:val="000A4614"/>
    <w:rsid w:val="000A7E72"/>
    <w:rsid w:val="000D1430"/>
    <w:rsid w:val="000F6FE0"/>
    <w:rsid w:val="00117D70"/>
    <w:rsid w:val="0012376E"/>
    <w:rsid w:val="001A7080"/>
    <w:rsid w:val="001B2229"/>
    <w:rsid w:val="001C4B4E"/>
    <w:rsid w:val="001D3484"/>
    <w:rsid w:val="001D5FA0"/>
    <w:rsid w:val="0024096A"/>
    <w:rsid w:val="00241E01"/>
    <w:rsid w:val="00247B0A"/>
    <w:rsid w:val="00261319"/>
    <w:rsid w:val="00316E08"/>
    <w:rsid w:val="00344CE6"/>
    <w:rsid w:val="00345D36"/>
    <w:rsid w:val="003540D9"/>
    <w:rsid w:val="00357995"/>
    <w:rsid w:val="0038683B"/>
    <w:rsid w:val="00387C0D"/>
    <w:rsid w:val="0039059C"/>
    <w:rsid w:val="003926E6"/>
    <w:rsid w:val="003C5F12"/>
    <w:rsid w:val="003E2164"/>
    <w:rsid w:val="00423E7C"/>
    <w:rsid w:val="00435EBC"/>
    <w:rsid w:val="004657D2"/>
    <w:rsid w:val="004806BE"/>
    <w:rsid w:val="004838D4"/>
    <w:rsid w:val="00485EA0"/>
    <w:rsid w:val="004907D0"/>
    <w:rsid w:val="004A622B"/>
    <w:rsid w:val="004B5CBA"/>
    <w:rsid w:val="004C1C6B"/>
    <w:rsid w:val="004C4026"/>
    <w:rsid w:val="004C6D7E"/>
    <w:rsid w:val="004F01C6"/>
    <w:rsid w:val="004F5877"/>
    <w:rsid w:val="005022FD"/>
    <w:rsid w:val="0051282C"/>
    <w:rsid w:val="00517513"/>
    <w:rsid w:val="00552ABD"/>
    <w:rsid w:val="00571306"/>
    <w:rsid w:val="005A3A73"/>
    <w:rsid w:val="005C22CE"/>
    <w:rsid w:val="006047A2"/>
    <w:rsid w:val="0061577D"/>
    <w:rsid w:val="00645AFE"/>
    <w:rsid w:val="00653798"/>
    <w:rsid w:val="006566E6"/>
    <w:rsid w:val="006761D3"/>
    <w:rsid w:val="00686417"/>
    <w:rsid w:val="0069103D"/>
    <w:rsid w:val="006D2576"/>
    <w:rsid w:val="006D40BF"/>
    <w:rsid w:val="006E2587"/>
    <w:rsid w:val="00713AFA"/>
    <w:rsid w:val="00737EB7"/>
    <w:rsid w:val="00743A11"/>
    <w:rsid w:val="00752369"/>
    <w:rsid w:val="0075364E"/>
    <w:rsid w:val="00757963"/>
    <w:rsid w:val="00763845"/>
    <w:rsid w:val="00765438"/>
    <w:rsid w:val="00792F50"/>
    <w:rsid w:val="007D1E7E"/>
    <w:rsid w:val="008176A9"/>
    <w:rsid w:val="008315AD"/>
    <w:rsid w:val="00865E8B"/>
    <w:rsid w:val="00893749"/>
    <w:rsid w:val="008A0FFB"/>
    <w:rsid w:val="008B6F52"/>
    <w:rsid w:val="008D2D01"/>
    <w:rsid w:val="008D2DE4"/>
    <w:rsid w:val="008F0C90"/>
    <w:rsid w:val="008F1871"/>
    <w:rsid w:val="008F680E"/>
    <w:rsid w:val="0090499E"/>
    <w:rsid w:val="00907A02"/>
    <w:rsid w:val="00912535"/>
    <w:rsid w:val="00920D0B"/>
    <w:rsid w:val="009414A4"/>
    <w:rsid w:val="00960AD8"/>
    <w:rsid w:val="009E2C67"/>
    <w:rsid w:val="009E62DB"/>
    <w:rsid w:val="009F6A75"/>
    <w:rsid w:val="00A260D6"/>
    <w:rsid w:val="00A27991"/>
    <w:rsid w:val="00A915B0"/>
    <w:rsid w:val="00A9490F"/>
    <w:rsid w:val="00AD3F3A"/>
    <w:rsid w:val="00AE4992"/>
    <w:rsid w:val="00B60106"/>
    <w:rsid w:val="00B87A20"/>
    <w:rsid w:val="00B87DD7"/>
    <w:rsid w:val="00B9431A"/>
    <w:rsid w:val="00BC64AC"/>
    <w:rsid w:val="00C116C0"/>
    <w:rsid w:val="00C13F85"/>
    <w:rsid w:val="00C20BFC"/>
    <w:rsid w:val="00C97406"/>
    <w:rsid w:val="00CA2F1F"/>
    <w:rsid w:val="00CB50F2"/>
    <w:rsid w:val="00CD680D"/>
    <w:rsid w:val="00CE0606"/>
    <w:rsid w:val="00CF107E"/>
    <w:rsid w:val="00D20412"/>
    <w:rsid w:val="00D2466A"/>
    <w:rsid w:val="00D665F1"/>
    <w:rsid w:val="00D7569A"/>
    <w:rsid w:val="00D812CC"/>
    <w:rsid w:val="00D87708"/>
    <w:rsid w:val="00DA1938"/>
    <w:rsid w:val="00DA2309"/>
    <w:rsid w:val="00DB3FFA"/>
    <w:rsid w:val="00DB7901"/>
    <w:rsid w:val="00DD2753"/>
    <w:rsid w:val="00DE2B4B"/>
    <w:rsid w:val="00DF0925"/>
    <w:rsid w:val="00E05F80"/>
    <w:rsid w:val="00E11DF2"/>
    <w:rsid w:val="00E177EE"/>
    <w:rsid w:val="00E32E70"/>
    <w:rsid w:val="00E8267E"/>
    <w:rsid w:val="00E94F7C"/>
    <w:rsid w:val="00EE1D2C"/>
    <w:rsid w:val="00EF70D8"/>
    <w:rsid w:val="00FC5AC4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CD70F"/>
  <w15:docId w15:val="{1090417E-C4C9-4E9A-885F-F155F5E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7E"/>
    <w:pPr>
      <w:spacing w:line="360" w:lineRule="auto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8267E"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8267E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rsid w:val="00E8267E"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qFormat/>
    <w:rsid w:val="00E8267E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rsid w:val="00E8267E"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rsid w:val="00E8267E"/>
    <w:pPr>
      <w:keepNext/>
      <w:jc w:val="center"/>
      <w:outlineLvl w:val="5"/>
    </w:pPr>
    <w:rPr>
      <w:b/>
      <w:sz w:val="28"/>
      <w:u w:val="single"/>
      <w:lang w:val="tr-TR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9E2C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8267E"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sid w:val="00E8267E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E8267E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rsid w:val="00E8267E"/>
    <w:pPr>
      <w:spacing w:line="240" w:lineRule="auto"/>
      <w:jc w:val="both"/>
    </w:pPr>
    <w:rPr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E05F8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05F80"/>
    <w:rPr>
      <w:sz w:val="24"/>
    </w:rPr>
  </w:style>
  <w:style w:type="paragraph" w:styleId="stBilgi">
    <w:name w:val="header"/>
    <w:basedOn w:val="Normal"/>
    <w:link w:val="s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3C5F12"/>
    <w:rPr>
      <w:sz w:val="24"/>
    </w:rPr>
  </w:style>
  <w:style w:type="paragraph" w:styleId="AltBilgi">
    <w:name w:val="footer"/>
    <w:basedOn w:val="Normal"/>
    <w:link w:val="Al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3C5F12"/>
    <w:rPr>
      <w:sz w:val="24"/>
    </w:rPr>
  </w:style>
  <w:style w:type="character" w:customStyle="1" w:styleId="Balk1Char">
    <w:name w:val="Başlık 1 Char"/>
    <w:basedOn w:val="VarsaylanParagrafYazTipi"/>
    <w:link w:val="Balk1"/>
    <w:rsid w:val="003C5F12"/>
    <w:rPr>
      <w:b/>
      <w:bCs/>
      <w:sz w:val="24"/>
    </w:rPr>
  </w:style>
  <w:style w:type="paragraph" w:styleId="ListeParagraf">
    <w:name w:val="List Paragraph"/>
    <w:basedOn w:val="Normal"/>
    <w:uiPriority w:val="34"/>
    <w:qFormat/>
    <w:rsid w:val="005C22CE"/>
    <w:pPr>
      <w:ind w:left="720"/>
      <w:contextualSpacing/>
    </w:pPr>
  </w:style>
  <w:style w:type="table" w:styleId="TabloKlavuzu">
    <w:name w:val="Table Grid"/>
    <w:basedOn w:val="NormalTablo"/>
    <w:rsid w:val="0079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DB3FF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B3FFA"/>
    <w:rPr>
      <w:color w:val="808080"/>
      <w:shd w:val="clear" w:color="auto" w:fill="E6E6E6"/>
    </w:rPr>
  </w:style>
  <w:style w:type="character" w:customStyle="1" w:styleId="Balk7Char">
    <w:name w:val="Başlık 7 Char"/>
    <w:basedOn w:val="VarsaylanParagrafYazTipi"/>
    <w:link w:val="Balk7"/>
    <w:semiHidden/>
    <w:rsid w:val="009E2C6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B373-CEB2-4606-921D-2245D61C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Normal_TR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BİTİRME TASARIM PROJESİ ÖNERİSİ</vt:lpstr>
      <vt:lpstr>BİTİRME TASARIM PROJESİ ÖNERİSİ</vt:lpstr>
    </vt:vector>
  </TitlesOfParts>
  <Company>ITU Makina Fakultesi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Ramazan KARAKUZU</dc:creator>
  <cp:lastModifiedBy>kullanici</cp:lastModifiedBy>
  <cp:revision>3</cp:revision>
  <cp:lastPrinted>2011-01-06T09:26:00Z</cp:lastPrinted>
  <dcterms:created xsi:type="dcterms:W3CDTF">2018-05-02T07:41:00Z</dcterms:created>
  <dcterms:modified xsi:type="dcterms:W3CDTF">2018-05-02T11:23:00Z</dcterms:modified>
</cp:coreProperties>
</file>