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C488" w14:textId="77777777" w:rsidR="008F1871" w:rsidRPr="00765438" w:rsidRDefault="0044254B" w:rsidP="003C5F12">
      <w:pPr>
        <w:pStyle w:val="Heading5"/>
        <w:spacing w:before="240"/>
        <w:rPr>
          <w:rFonts w:ascii="Arial" w:hAnsi="Arial" w:cs="Arial"/>
          <w:color w:val="00000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81A4CE0" wp14:editId="0404014C">
            <wp:simplePos x="0" y="0"/>
            <wp:positionH relativeFrom="column">
              <wp:posOffset>692150</wp:posOffset>
            </wp:positionH>
            <wp:positionV relativeFrom="paragraph">
              <wp:posOffset>450850</wp:posOffset>
            </wp:positionV>
            <wp:extent cx="215900" cy="215900"/>
            <wp:effectExtent l="0" t="0" r="0" b="0"/>
            <wp:wrapNone/>
            <wp:docPr id="1" name="Picture 1" descr="checkbox check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 check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71" w:rsidRPr="00765438">
        <w:rPr>
          <w:rFonts w:ascii="Arial" w:hAnsi="Arial" w:cs="Arial"/>
          <w:color w:val="000000"/>
          <w:sz w:val="28"/>
        </w:rPr>
        <w:t>MAK4</w:t>
      </w:r>
      <w:r w:rsidR="00907A02" w:rsidRPr="00765438">
        <w:rPr>
          <w:rFonts w:ascii="Arial" w:hAnsi="Arial" w:cs="Arial"/>
          <w:color w:val="000000"/>
          <w:sz w:val="28"/>
        </w:rPr>
        <w:t>099</w:t>
      </w:r>
      <w:r w:rsidR="00A915B0" w:rsidRPr="00765438">
        <w:rPr>
          <w:rFonts w:ascii="Arial" w:hAnsi="Arial" w:cs="Arial"/>
          <w:color w:val="000000"/>
          <w:sz w:val="28"/>
        </w:rPr>
        <w:t>/</w:t>
      </w:r>
      <w:r w:rsidR="001B2229" w:rsidRPr="00765438">
        <w:rPr>
          <w:rFonts w:ascii="Arial" w:hAnsi="Arial" w:cs="Arial"/>
          <w:color w:val="000000"/>
          <w:sz w:val="28"/>
        </w:rPr>
        <w:t>MAK</w:t>
      </w:r>
      <w:r w:rsidR="00A915B0" w:rsidRPr="00765438">
        <w:rPr>
          <w:rFonts w:ascii="Arial" w:hAnsi="Arial" w:cs="Arial"/>
          <w:color w:val="000000"/>
          <w:sz w:val="28"/>
        </w:rPr>
        <w:t>4</w:t>
      </w:r>
      <w:r w:rsidR="00907A02" w:rsidRPr="00765438">
        <w:rPr>
          <w:rFonts w:ascii="Arial" w:hAnsi="Arial" w:cs="Arial"/>
          <w:color w:val="000000"/>
          <w:sz w:val="28"/>
        </w:rPr>
        <w:t>098 ARAŞTIRMA</w:t>
      </w:r>
      <w:r w:rsidR="00A915B0" w:rsidRPr="00765438">
        <w:rPr>
          <w:rFonts w:ascii="Arial" w:hAnsi="Arial" w:cs="Arial"/>
          <w:color w:val="000000"/>
          <w:sz w:val="28"/>
        </w:rPr>
        <w:t>/</w:t>
      </w:r>
      <w:r w:rsidR="008F1871" w:rsidRPr="00765438">
        <w:rPr>
          <w:rFonts w:ascii="Arial" w:hAnsi="Arial" w:cs="Arial"/>
          <w:color w:val="000000"/>
          <w:sz w:val="28"/>
        </w:rPr>
        <w:t>BİTİRME PROJESİ ÖNERİSİ</w:t>
      </w:r>
    </w:p>
    <w:p w14:paraId="13279310" w14:textId="77777777" w:rsidR="000A7E72" w:rsidRPr="00765438" w:rsidRDefault="00920D0B" w:rsidP="003540D9">
      <w:pPr>
        <w:pStyle w:val="Heading5"/>
        <w:rPr>
          <w:rFonts w:ascii="Arial" w:hAnsi="Arial" w:cs="Arial"/>
          <w:b w:val="0"/>
          <w:color w:val="000000"/>
        </w:rPr>
      </w:pPr>
      <w:r w:rsidRPr="00765438">
        <w:rPr>
          <w:rFonts w:ascii="Arial" w:hAnsi="Arial" w:cs="Arial"/>
          <w:b w:val="0"/>
          <w:color w:val="000000"/>
        </w:rPr>
        <w:t>201</w:t>
      </w:r>
      <w:r w:rsidR="00907A02" w:rsidRPr="00765438">
        <w:rPr>
          <w:rFonts w:ascii="Arial" w:hAnsi="Arial" w:cs="Arial"/>
          <w:b w:val="0"/>
          <w:color w:val="000000"/>
        </w:rPr>
        <w:t>7</w:t>
      </w:r>
      <w:r w:rsidR="008F0C90" w:rsidRPr="00765438">
        <w:rPr>
          <w:rFonts w:ascii="Arial" w:hAnsi="Arial" w:cs="Arial"/>
          <w:b w:val="0"/>
          <w:color w:val="000000"/>
        </w:rPr>
        <w:t>-20</w:t>
      </w:r>
      <w:r w:rsidR="00DA2309" w:rsidRPr="00765438">
        <w:rPr>
          <w:rFonts w:ascii="Arial" w:hAnsi="Arial" w:cs="Arial"/>
          <w:b w:val="0"/>
          <w:color w:val="000000"/>
        </w:rPr>
        <w:t>1</w:t>
      </w:r>
      <w:r w:rsidR="00907A02" w:rsidRPr="00765438">
        <w:rPr>
          <w:rFonts w:ascii="Arial" w:hAnsi="Arial" w:cs="Arial"/>
          <w:b w:val="0"/>
          <w:color w:val="000000"/>
        </w:rPr>
        <w:t>8</w:t>
      </w:r>
      <w:r w:rsidR="003540D9" w:rsidRPr="00765438">
        <w:rPr>
          <w:rFonts w:ascii="Arial" w:hAnsi="Arial" w:cs="Arial"/>
          <w:b w:val="0"/>
          <w:color w:val="000000"/>
        </w:rPr>
        <w:t xml:space="preserve"> / GÜZ</w:t>
      </w:r>
      <w:r w:rsidR="008F1871" w:rsidRPr="00765438">
        <w:rPr>
          <w:rFonts w:ascii="Arial" w:hAnsi="Arial" w:cs="Arial"/>
          <w:color w:val="000000"/>
        </w:rPr>
        <w:t xml:space="preserve">      </w:t>
      </w:r>
      <w:r w:rsidR="00344CE6" w:rsidRPr="00765438">
        <w:rPr>
          <w:rFonts w:ascii="Arial" w:hAnsi="Arial" w:cs="Arial"/>
          <w:color w:val="000000"/>
        </w:rPr>
        <w:t xml:space="preserve">             </w:t>
      </w:r>
      <w:r w:rsidR="008F1871" w:rsidRPr="00765438">
        <w:rPr>
          <w:rFonts w:ascii="Arial" w:hAnsi="Arial" w:cs="Arial"/>
          <w:color w:val="000000"/>
        </w:rPr>
        <w:t xml:space="preserve">        </w:t>
      </w:r>
      <w:r w:rsidR="008F1871" w:rsidRPr="00765438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="003540D9" w:rsidRPr="00765438">
        <w:rPr>
          <w:rFonts w:ascii="Arial" w:hAnsi="Arial" w:cs="Arial"/>
          <w:b w:val="0"/>
          <w:color w:val="000000"/>
        </w:rPr>
        <w:t xml:space="preserve"> 2</w:t>
      </w:r>
      <w:r w:rsidR="008F1871" w:rsidRPr="00765438">
        <w:rPr>
          <w:rFonts w:ascii="Arial" w:hAnsi="Arial" w:cs="Arial"/>
          <w:b w:val="0"/>
          <w:color w:val="000000"/>
        </w:rPr>
        <w:t>01</w:t>
      </w:r>
      <w:r w:rsidR="00907A02" w:rsidRPr="00765438">
        <w:rPr>
          <w:rFonts w:ascii="Arial" w:hAnsi="Arial" w:cs="Arial"/>
          <w:b w:val="0"/>
          <w:color w:val="000000"/>
        </w:rPr>
        <w:t>7</w:t>
      </w:r>
      <w:r w:rsidR="008F1871" w:rsidRPr="00765438">
        <w:rPr>
          <w:rFonts w:ascii="Arial" w:hAnsi="Arial" w:cs="Arial"/>
          <w:b w:val="0"/>
          <w:color w:val="000000"/>
        </w:rPr>
        <w:t>-201</w:t>
      </w:r>
      <w:r w:rsidR="00907A02" w:rsidRPr="00765438">
        <w:rPr>
          <w:rFonts w:ascii="Arial" w:hAnsi="Arial" w:cs="Arial"/>
          <w:b w:val="0"/>
          <w:color w:val="000000"/>
        </w:rPr>
        <w:t>8</w:t>
      </w:r>
      <w:r w:rsidR="003540D9" w:rsidRPr="00765438">
        <w:rPr>
          <w:rFonts w:ascii="Arial" w:hAnsi="Arial" w:cs="Arial"/>
          <w:b w:val="0"/>
          <w:color w:val="000000"/>
        </w:rPr>
        <w:t xml:space="preserve"> / BAHAR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2358"/>
        <w:gridCol w:w="6681"/>
      </w:tblGrid>
      <w:tr w:rsidR="000A7E72" w:rsidRPr="00A63080" w14:paraId="408CCAA5" w14:textId="77777777" w:rsidTr="00792F50">
        <w:trPr>
          <w:trHeight w:val="454"/>
        </w:trPr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4197D0" w14:textId="77777777" w:rsidR="000A7E72" w:rsidRPr="00A63080" w:rsidRDefault="005C22CE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Proje </w:t>
            </w:r>
            <w:r w:rsidR="000A7E72" w:rsidRPr="00A63080">
              <w:rPr>
                <w:rFonts w:ascii="Arial" w:hAnsi="Arial" w:cs="Arial"/>
                <w:b/>
                <w:color w:val="000000"/>
                <w:lang w:val="tr-TR"/>
              </w:rPr>
              <w:t>Danışman</w:t>
            </w: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ı</w:t>
            </w:r>
          </w:p>
        </w:tc>
        <w:tc>
          <w:tcPr>
            <w:tcW w:w="66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F8866" w14:textId="52EE9B8B" w:rsidR="000A7E72" w:rsidRPr="00A63080" w:rsidRDefault="002E141A" w:rsidP="002845B5">
            <w:pPr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Doç</w:t>
            </w:r>
            <w:r w:rsidR="002845B5" w:rsidRPr="00A63080">
              <w:rPr>
                <w:rFonts w:ascii="Arial" w:hAnsi="Arial" w:cs="Arial"/>
                <w:b/>
                <w:bCs/>
                <w:sz w:val="20"/>
                <w:lang w:val="tr-TR"/>
              </w:rPr>
              <w:t>.</w:t>
            </w:r>
            <w:r w:rsidR="00A63080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  <w:r w:rsidR="002845B5" w:rsidRPr="00A63080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Dr. </w:t>
            </w:r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Fatih Kahraman</w:t>
            </w:r>
          </w:p>
          <w:p w14:paraId="53323187" w14:textId="083BC4A8" w:rsidR="002845B5" w:rsidRPr="00A63080" w:rsidRDefault="00A80BDA" w:rsidP="002845B5">
            <w:pPr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. Üyesi Funda Ak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Azem</w:t>
            </w:r>
            <w:proofErr w:type="spellEnd"/>
          </w:p>
          <w:p w14:paraId="1F69FFF3" w14:textId="1E85CFBC" w:rsidR="00A63080" w:rsidRPr="00A63080" w:rsidRDefault="00C11E60" w:rsidP="00425C02">
            <w:pPr>
              <w:rPr>
                <w:rFonts w:ascii="Arial" w:hAnsi="Arial" w:cs="Arial"/>
                <w:color w:val="00000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TÜPRAŞ 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  <w:r w:rsidR="00425C02">
              <w:rPr>
                <w:rFonts w:ascii="Arial" w:hAnsi="Arial" w:cs="Arial"/>
                <w:b/>
                <w:bCs/>
                <w:sz w:val="20"/>
                <w:lang w:val="tr-TR"/>
              </w:rPr>
              <w:t>Teknik Kontrol</w:t>
            </w:r>
            <w:r w:rsidR="00A63080" w:rsidRPr="00A63080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Başmühendisi </w:t>
            </w:r>
            <w:r w:rsidR="00425C02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Özgür </w:t>
            </w:r>
            <w:proofErr w:type="spellStart"/>
            <w:r w:rsidR="00425C02">
              <w:rPr>
                <w:rFonts w:ascii="Arial" w:hAnsi="Arial" w:cs="Arial"/>
                <w:b/>
                <w:bCs/>
                <w:sz w:val="20"/>
                <w:lang w:val="tr-TR"/>
              </w:rPr>
              <w:t>Karapolat</w:t>
            </w:r>
            <w:proofErr w:type="spellEnd"/>
          </w:p>
        </w:tc>
      </w:tr>
      <w:tr w:rsidR="000A7E72" w:rsidRPr="00A63080" w14:paraId="2DF02236" w14:textId="77777777" w:rsidTr="00792F50">
        <w:trPr>
          <w:trHeight w:val="454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6ECB6" w14:textId="77777777" w:rsidR="000A7E72" w:rsidRPr="00A63080" w:rsidRDefault="000A7E72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Proje Başlığı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FAFA" w14:textId="11A3B339" w:rsidR="000A7E72" w:rsidRPr="00A63080" w:rsidRDefault="00E06261" w:rsidP="00792F50">
            <w:pPr>
              <w:pStyle w:val="Heading1"/>
              <w:spacing w:before="0" w:after="0"/>
              <w:rPr>
                <w:rFonts w:ascii="Arial" w:hAnsi="Arial" w:cs="Arial"/>
                <w:i/>
                <w:color w:val="FF0000"/>
                <w:sz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lang w:val="tr-TR"/>
              </w:rPr>
              <w:t>Tüpraş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Buruncuk Su Hattı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Katodik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Koruma Kontrolleri </w:t>
            </w:r>
          </w:p>
        </w:tc>
      </w:tr>
      <w:tr w:rsidR="000A7E72" w:rsidRPr="00A63080" w14:paraId="3162208A" w14:textId="77777777" w:rsidTr="005C22CE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05D3FD7" w14:textId="77777777" w:rsidR="000A7E72" w:rsidRPr="00A63080" w:rsidRDefault="000A7E72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Projede Yapılacak İşlerin Tanımı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54C97E4" w14:textId="0A81EC9C" w:rsidR="002845B5" w:rsidRPr="00A63080" w:rsidRDefault="00E06261" w:rsidP="002845B5">
            <w:pPr>
              <w:rPr>
                <w:rFonts w:ascii="Arial" w:hAnsi="Arial" w:cs="Arial"/>
                <w:sz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lang w:val="tr-TR"/>
              </w:rPr>
              <w:t>Tüpraş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Buruncuk Ham Su hattında hâlihazırda bulunan dış akım beslemeli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katodik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koruma sisteminin kontrolü y</w:t>
            </w:r>
            <w:r w:rsidR="001752FF">
              <w:rPr>
                <w:rFonts w:ascii="Arial" w:hAnsi="Arial" w:cs="Arial"/>
                <w:sz w:val="20"/>
                <w:lang w:val="tr-TR"/>
              </w:rPr>
              <w:t>apılarak, kontrol sonuçlarına,</w:t>
            </w:r>
            <w:r>
              <w:rPr>
                <w:rFonts w:ascii="Arial" w:hAnsi="Arial" w:cs="Arial"/>
                <w:sz w:val="20"/>
                <w:lang w:val="tr-TR"/>
              </w:rPr>
              <w:t xml:space="preserve"> sistem gereksinimlerine göre bakım </w:t>
            </w:r>
            <w:r w:rsidR="0058356E">
              <w:rPr>
                <w:rFonts w:ascii="Arial" w:hAnsi="Arial" w:cs="Arial"/>
                <w:sz w:val="20"/>
                <w:lang w:val="tr-TR"/>
              </w:rPr>
              <w:t>işlemleri ve</w:t>
            </w:r>
            <w:r w:rsidR="001752FF">
              <w:rPr>
                <w:rFonts w:ascii="Arial" w:hAnsi="Arial" w:cs="Arial"/>
                <w:sz w:val="20"/>
                <w:lang w:val="tr-TR"/>
              </w:rPr>
              <w:t xml:space="preserve"> tasarım hesaplamaları </w:t>
            </w:r>
            <w:r>
              <w:rPr>
                <w:rFonts w:ascii="Arial" w:hAnsi="Arial" w:cs="Arial"/>
                <w:sz w:val="20"/>
                <w:lang w:val="tr-TR"/>
              </w:rPr>
              <w:t xml:space="preserve">yapılacaktır. </w:t>
            </w:r>
            <w:r w:rsidR="002845B5" w:rsidRPr="00A63080">
              <w:rPr>
                <w:rFonts w:ascii="Arial" w:hAnsi="Arial" w:cs="Arial"/>
                <w:sz w:val="20"/>
                <w:lang w:val="tr-TR"/>
              </w:rPr>
              <w:t>Yapılacak isler aşağıda tanımlanmıştır:</w:t>
            </w:r>
          </w:p>
          <w:p w14:paraId="088CF651" w14:textId="4E603E4A" w:rsidR="001752FF" w:rsidRPr="00A63080" w:rsidRDefault="00E06261" w:rsidP="001752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Hattın ölçüm noktalarından ve dış akım kaynaklarından ölçüm yapılarak sistem eksikliklerinin</w:t>
            </w:r>
            <w:r w:rsidR="001752FF">
              <w:rPr>
                <w:rFonts w:ascii="Arial" w:hAnsi="Arial" w:cs="Arial"/>
                <w:sz w:val="20"/>
                <w:lang w:val="tr-TR"/>
              </w:rPr>
              <w:t>,</w:t>
            </w:r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r w:rsidR="00D93DC7">
              <w:rPr>
                <w:rFonts w:ascii="Arial" w:hAnsi="Arial" w:cs="Arial"/>
                <w:sz w:val="20"/>
                <w:lang w:val="tr-TR"/>
              </w:rPr>
              <w:t>k</w:t>
            </w:r>
            <w:r w:rsidR="001752FF">
              <w:rPr>
                <w:rFonts w:ascii="Arial" w:hAnsi="Arial" w:cs="Arial"/>
                <w:sz w:val="20"/>
                <w:lang w:val="tr-TR"/>
              </w:rPr>
              <w:t xml:space="preserve">aplama hasarları yaşanan bölgelerin, </w:t>
            </w:r>
            <w:r w:rsidR="00D93DC7">
              <w:rPr>
                <w:rFonts w:ascii="Arial" w:hAnsi="Arial" w:cs="Arial"/>
                <w:sz w:val="20"/>
                <w:lang w:val="tr-TR"/>
              </w:rPr>
              <w:t>a</w:t>
            </w:r>
            <w:r w:rsidR="001752FF">
              <w:rPr>
                <w:rFonts w:ascii="Arial" w:hAnsi="Arial" w:cs="Arial"/>
                <w:sz w:val="20"/>
                <w:lang w:val="tr-TR"/>
              </w:rPr>
              <w:t>not takviyesi yapılacak bölgelerin tespit edilmesi</w:t>
            </w:r>
          </w:p>
          <w:p w14:paraId="30CC0A48" w14:textId="58F412D6" w:rsidR="002845B5" w:rsidRPr="00A63080" w:rsidRDefault="001752FF" w:rsidP="002845B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Sistemin </w:t>
            </w:r>
            <w:r w:rsidR="00D93DC7">
              <w:rPr>
                <w:rFonts w:ascii="Arial" w:hAnsi="Arial" w:cs="Arial"/>
                <w:sz w:val="20"/>
                <w:lang w:val="tr-TR"/>
              </w:rPr>
              <w:t>etüt</w:t>
            </w:r>
            <w:r w:rsidR="0058356E">
              <w:rPr>
                <w:rFonts w:ascii="Arial" w:hAnsi="Arial" w:cs="Arial"/>
                <w:sz w:val="20"/>
                <w:lang w:val="tr-TR"/>
              </w:rPr>
              <w:t xml:space="preserve"> ve projelendirmesinin yapılması</w:t>
            </w:r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</w:p>
          <w:p w14:paraId="3573AA89" w14:textId="0557C80E" w:rsidR="000A7E72" w:rsidRPr="007E037D" w:rsidRDefault="000A7E72" w:rsidP="007E037D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0A7E72" w:rsidRPr="00A63080" w14:paraId="50146057" w14:textId="77777777" w:rsidTr="005C22CE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C871D09" w14:textId="77777777" w:rsidR="000A7E72" w:rsidRPr="00A63080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Görev Alacak Öğrenci Sayısı</w:t>
            </w:r>
            <w:r w:rsidR="00F61E56" w:rsidRPr="00A63080">
              <w:rPr>
                <w:rFonts w:ascii="Arial" w:hAnsi="Arial" w:cs="Arial"/>
                <w:b/>
                <w:color w:val="000000"/>
                <w:vertAlign w:val="superscript"/>
                <w:lang w:val="tr-TR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671A004" w14:textId="0D16C2B0" w:rsidR="000A7E72" w:rsidRPr="00A63080" w:rsidRDefault="002845B5" w:rsidP="00F61E56">
            <w:pPr>
              <w:spacing w:before="120" w:after="120" w:line="240" w:lineRule="auto"/>
              <w:rPr>
                <w:rFonts w:ascii="Arial" w:hAnsi="Arial" w:cs="Arial"/>
                <w:color w:val="000000"/>
                <w:szCs w:val="24"/>
                <w:lang w:val="tr-TR"/>
              </w:rPr>
            </w:pPr>
            <w:r w:rsidRPr="00A63080">
              <w:rPr>
                <w:rFonts w:ascii="Segoe UI Symbol" w:hAnsi="Segoe UI Symbol" w:cs="Arial"/>
                <w:color w:val="000000"/>
                <w:szCs w:val="24"/>
                <w:lang w:val="tr-TR"/>
              </w:rPr>
              <w:t>✔</w:t>
            </w:r>
            <w:r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2      </w:t>
            </w:r>
            <w:r w:rsidR="00E05F80" w:rsidRPr="00A63080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387C0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3</w:t>
            </w:r>
            <w:r w:rsidR="00E05F80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 </w:t>
            </w:r>
            <w:r w:rsidR="00E05F80" w:rsidRPr="00A63080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387C0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4</w:t>
            </w:r>
            <w:r w:rsidR="0069103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 </w:t>
            </w:r>
            <w:r w:rsidR="0069103D" w:rsidRPr="00A63080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69103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5</w:t>
            </w:r>
            <w:r w:rsidR="00F61E56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</w:t>
            </w:r>
            <w:r w:rsidR="00F61E56" w:rsidRPr="00A63080">
              <w:rPr>
                <w:rFonts w:ascii="Arial" w:hAnsi="Arial" w:cs="Arial"/>
                <w:i/>
                <w:color w:val="000000"/>
                <w:szCs w:val="24"/>
                <w:lang w:val="tr-TR"/>
              </w:rPr>
              <w:t>diğer</w:t>
            </w:r>
            <w:r w:rsidR="00F61E56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proofErr w:type="gramStart"/>
            <w:r w:rsidR="00F61E56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(….</w:t>
            </w:r>
            <w:proofErr w:type="gramEnd"/>
            <w:r w:rsidR="00F61E56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)</w:t>
            </w:r>
            <w:bookmarkStart w:id="0" w:name="_GoBack"/>
            <w:bookmarkEnd w:id="0"/>
          </w:p>
        </w:tc>
      </w:tr>
      <w:tr w:rsidR="000A7E72" w:rsidRPr="00A63080" w14:paraId="0BF113ED" w14:textId="77777777" w:rsidTr="005642C4">
        <w:trPr>
          <w:trHeight w:val="748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8C0CDDC" w14:textId="77777777" w:rsidR="000A7E72" w:rsidRPr="00A63080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Görev Paylaşımı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57A64C1C" w14:textId="2100D154" w:rsidR="000A7E72" w:rsidRPr="00A63080" w:rsidRDefault="0069103D" w:rsidP="002845B5">
            <w:pPr>
              <w:rPr>
                <w:rFonts w:ascii="Arial" w:hAnsi="Arial" w:cs="Arial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>1.</w:t>
            </w:r>
            <w:r w:rsidR="002845B5" w:rsidRPr="00A63080">
              <w:rPr>
                <w:rFonts w:ascii="Arial" w:hAnsi="Arial" w:cs="Arial"/>
                <w:sz w:val="20"/>
                <w:lang w:val="tr-TR"/>
              </w:rPr>
              <w:t xml:space="preserve"> </w:t>
            </w:r>
            <w:r w:rsidR="00793C2F">
              <w:rPr>
                <w:rFonts w:ascii="Arial" w:hAnsi="Arial" w:cs="Arial"/>
                <w:sz w:val="20"/>
                <w:lang w:val="tr-TR"/>
              </w:rPr>
              <w:t>Saha çalışmaları (Ölçümler, kontroller)</w:t>
            </w:r>
          </w:p>
          <w:p w14:paraId="21C2AA30" w14:textId="6FC1E4FD" w:rsidR="0069103D" w:rsidRPr="00A63080" w:rsidRDefault="0069103D" w:rsidP="002845B5">
            <w:pPr>
              <w:rPr>
                <w:rFonts w:ascii="Arial" w:hAnsi="Arial" w:cs="Arial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>2.</w:t>
            </w:r>
            <w:r w:rsidR="002845B5" w:rsidRPr="00A63080">
              <w:rPr>
                <w:rFonts w:ascii="Arial" w:hAnsi="Arial" w:cs="Arial"/>
                <w:sz w:val="20"/>
                <w:lang w:val="tr-TR"/>
              </w:rPr>
              <w:t xml:space="preserve"> </w:t>
            </w:r>
            <w:r w:rsidR="00793C2F">
              <w:rPr>
                <w:rFonts w:ascii="Arial" w:hAnsi="Arial" w:cs="Arial"/>
                <w:sz w:val="20"/>
                <w:lang w:val="tr-TR"/>
              </w:rPr>
              <w:t xml:space="preserve">Sistem gereksinimlerine göre </w:t>
            </w:r>
            <w:r w:rsidR="006F26E8">
              <w:rPr>
                <w:rFonts w:ascii="Arial" w:hAnsi="Arial" w:cs="Arial"/>
                <w:sz w:val="20"/>
                <w:lang w:val="tr-TR"/>
              </w:rPr>
              <w:t>etüt</w:t>
            </w:r>
            <w:r w:rsidR="0058356E">
              <w:rPr>
                <w:rFonts w:ascii="Arial" w:hAnsi="Arial" w:cs="Arial"/>
                <w:sz w:val="20"/>
                <w:lang w:val="tr-TR"/>
              </w:rPr>
              <w:t xml:space="preserve"> ve projelendirme yapılması</w:t>
            </w:r>
          </w:p>
          <w:p w14:paraId="105AF18B" w14:textId="38B122B2" w:rsidR="000A7E72" w:rsidRPr="00A63080" w:rsidRDefault="000A7E72" w:rsidP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0A7E72" w:rsidRPr="00A63080" w14:paraId="7CD447FB" w14:textId="77777777" w:rsidTr="00792F5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A9627F1" w14:textId="77777777" w:rsidR="000A7E72" w:rsidRPr="00A63080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Göreve Talip Öğrenciler 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2D870EE9" w14:textId="77777777" w:rsidR="000A7E72" w:rsidRPr="00A63080" w:rsidRDefault="000A7E72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>1.</w:t>
            </w:r>
          </w:p>
          <w:p w14:paraId="4DA2E266" w14:textId="63117930" w:rsidR="000A7E72" w:rsidRPr="00A63080" w:rsidRDefault="0069103D" w:rsidP="005642C4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>2.</w:t>
            </w:r>
          </w:p>
        </w:tc>
      </w:tr>
      <w:tr w:rsidR="001834C1" w:rsidRPr="00A63080" w14:paraId="26C65EEC" w14:textId="77777777" w:rsidTr="00792F5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6DA5BB8" w14:textId="77777777" w:rsidR="001834C1" w:rsidRPr="00A63080" w:rsidRDefault="001834C1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Sponsor Bilgisi</w:t>
            </w:r>
          </w:p>
          <w:p w14:paraId="31FDA5A5" w14:textId="77777777" w:rsidR="001834C1" w:rsidRPr="00A63080" w:rsidRDefault="001834C1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i/>
                <w:color w:val="000000"/>
                <w:lang w:val="tr-TR"/>
              </w:rPr>
              <w:t>(Firma &amp; Bütçe)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AC871E5" w14:textId="73ED5425" w:rsidR="001834C1" w:rsidRPr="00A63080" w:rsidRDefault="008642A7" w:rsidP="009621E3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Bu proje TÜPRAŞ bünyesinde yürütülecek ve proje öğrencileri haftada </w:t>
            </w:r>
            <w:r w:rsidR="009621E3">
              <w:rPr>
                <w:rFonts w:ascii="Arial" w:hAnsi="Arial" w:cs="Arial"/>
                <w:color w:val="000000"/>
                <w:lang w:val="tr-TR"/>
              </w:rPr>
              <w:t xml:space="preserve">en az bir </w:t>
            </w:r>
            <w:r w:rsidRPr="00A63080">
              <w:rPr>
                <w:rFonts w:ascii="Arial" w:hAnsi="Arial" w:cs="Arial"/>
                <w:color w:val="000000"/>
                <w:lang w:val="tr-TR"/>
              </w:rPr>
              <w:t>gün proje için işletmede çalışacaktır.</w:t>
            </w:r>
          </w:p>
        </w:tc>
      </w:tr>
      <w:tr w:rsidR="00B9431A" w:rsidRPr="00A63080" w14:paraId="46070797" w14:textId="77777777" w:rsidTr="000F6FE0">
        <w:trPr>
          <w:trHeight w:val="1558"/>
        </w:trPr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34399C" w14:textId="77777777" w:rsidR="00B9431A" w:rsidRPr="00A63080" w:rsidRDefault="00B9431A" w:rsidP="00792F50">
            <w:pPr>
              <w:spacing w:after="120"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Bu kısım Bölüm </w:t>
            </w:r>
            <w:r w:rsidR="0090499E"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ABP komisyonu </w:t>
            </w: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tarafından doldurulacaktır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92E027" w14:textId="77777777" w:rsidR="00B9431A" w:rsidRPr="00A63080" w:rsidRDefault="00B9431A" w:rsidP="006D40BF">
            <w:pPr>
              <w:pStyle w:val="BodyText2"/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Proje Önerisi </w:t>
            </w:r>
            <w:r w:rsidR="0069103D" w:rsidRPr="00A63080">
              <w:rPr>
                <w:rFonts w:ascii="Arial" w:hAnsi="Arial" w:cs="Arial"/>
                <w:color w:val="000000"/>
                <w:lang w:val="tr-TR"/>
              </w:rPr>
              <w:t>A</w:t>
            </w:r>
            <w:r w:rsidRPr="00A63080">
              <w:rPr>
                <w:rFonts w:ascii="Arial" w:hAnsi="Arial" w:cs="Arial"/>
                <w:color w:val="000000"/>
                <w:lang w:val="tr-TR"/>
              </w:rPr>
              <w:t>BP Uygulama Esaslarına:</w:t>
            </w:r>
          </w:p>
          <w:p w14:paraId="0EAE00C7" w14:textId="77777777" w:rsidR="00B9431A" w:rsidRPr="00A63080" w:rsidRDefault="00B9431A" w:rsidP="00B9431A">
            <w:pPr>
              <w:pStyle w:val="BodyText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>UYGUNDUR.</w:t>
            </w:r>
          </w:p>
          <w:p w14:paraId="44608625" w14:textId="77777777" w:rsidR="0038683B" w:rsidRPr="00A63080" w:rsidRDefault="00B9431A" w:rsidP="00686417">
            <w:pPr>
              <w:pStyle w:val="BodyText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Proje </w:t>
            </w:r>
            <w:proofErr w:type="spellStart"/>
            <w:r w:rsidRPr="00A63080">
              <w:rPr>
                <w:rFonts w:ascii="Arial" w:hAnsi="Arial" w:cs="Arial"/>
                <w:color w:val="000000"/>
                <w:lang w:val="tr-TR"/>
              </w:rPr>
              <w:t>Önerisi</w:t>
            </w:r>
            <w:r w:rsidR="00DD2753" w:rsidRPr="00A63080">
              <w:rPr>
                <w:rFonts w:ascii="Arial" w:hAnsi="Arial" w:cs="Arial"/>
                <w:color w:val="000000"/>
                <w:lang w:val="tr-TR"/>
              </w:rPr>
              <w:t>’</w:t>
            </w:r>
            <w:r w:rsidRPr="00A63080">
              <w:rPr>
                <w:rFonts w:ascii="Arial" w:hAnsi="Arial" w:cs="Arial"/>
                <w:color w:val="000000"/>
                <w:lang w:val="tr-TR"/>
              </w:rPr>
              <w:t>nde</w:t>
            </w:r>
            <w:proofErr w:type="spellEnd"/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 aşağıda belirtilen değişikliklerin yapılması gereklidir</w:t>
            </w:r>
            <w:r w:rsidR="00A079FE" w:rsidRPr="00A63080">
              <w:rPr>
                <w:rFonts w:ascii="Arial" w:hAnsi="Arial" w:cs="Arial"/>
                <w:color w:val="000000"/>
                <w:lang w:val="tr-TR"/>
              </w:rPr>
              <w:t>.</w:t>
            </w:r>
          </w:p>
        </w:tc>
      </w:tr>
    </w:tbl>
    <w:p w14:paraId="16BB1701" w14:textId="77777777" w:rsidR="005C22CE" w:rsidRPr="00A63080" w:rsidRDefault="005C22CE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  <w:r w:rsidRPr="00A63080">
        <w:rPr>
          <w:rFonts w:ascii="Arial" w:hAnsi="Arial" w:cs="Arial"/>
          <w:i/>
          <w:color w:val="FF0000"/>
          <w:sz w:val="18"/>
          <w:lang w:val="tr-TR"/>
        </w:rPr>
        <w:t>* Kırmızı alanlar bilgilendirme amaçlıdır, pro</w:t>
      </w:r>
      <w:r w:rsidR="0024096A" w:rsidRPr="00A63080">
        <w:rPr>
          <w:rFonts w:ascii="Arial" w:hAnsi="Arial" w:cs="Arial"/>
          <w:i/>
          <w:color w:val="FF0000"/>
          <w:sz w:val="18"/>
          <w:lang w:val="tr-TR"/>
        </w:rPr>
        <w:t xml:space="preserve">je danışmanı tarafından proje içeriğine uygun </w:t>
      </w:r>
      <w:r w:rsidRPr="00A63080">
        <w:rPr>
          <w:rFonts w:ascii="Arial" w:hAnsi="Arial" w:cs="Arial"/>
          <w:i/>
          <w:color w:val="FF0000"/>
          <w:sz w:val="18"/>
          <w:lang w:val="tr-TR"/>
        </w:rPr>
        <w:t>şekilde doldurulmalıdır.</w:t>
      </w:r>
    </w:p>
    <w:p w14:paraId="226E5177" w14:textId="77777777" w:rsidR="00F61E56" w:rsidRPr="00A63080" w:rsidRDefault="00F61E56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  <w:r w:rsidRPr="00A63080">
        <w:rPr>
          <w:rFonts w:ascii="Arial" w:hAnsi="Arial" w:cs="Arial"/>
          <w:i/>
          <w:color w:val="FF0000"/>
          <w:sz w:val="18"/>
          <w:vertAlign w:val="superscript"/>
          <w:lang w:val="tr-TR"/>
        </w:rPr>
        <w:t>1</w:t>
      </w:r>
      <w:r w:rsidRPr="00A63080">
        <w:rPr>
          <w:rFonts w:ascii="Arial" w:hAnsi="Arial" w:cs="Arial"/>
          <w:i/>
          <w:color w:val="FF0000"/>
          <w:sz w:val="18"/>
          <w:lang w:val="tr-TR"/>
        </w:rPr>
        <w:t xml:space="preserve"> Proje başına öğrenci sayısı o dönem içinde kayıtlanan toplam öğrenci sayısına bağlı olarak bölüm tarafından belirlenebilir.</w:t>
      </w:r>
    </w:p>
    <w:p w14:paraId="7D37FC5F" w14:textId="77777777" w:rsidR="00792F50" w:rsidRPr="00A63080" w:rsidRDefault="00792F50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</w:p>
    <w:p w14:paraId="67D9C6EA" w14:textId="77777777" w:rsidR="00792F50" w:rsidRPr="00A6308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28B0E955" w14:textId="301F50B6" w:rsidR="00792F50" w:rsidRPr="00A6308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3C68197A" w14:textId="65F85ADE" w:rsidR="008642A7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03C2D2D0" w14:textId="641E3912" w:rsidR="005642C4" w:rsidRDefault="005642C4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76805AA0" w14:textId="3521AC54" w:rsidR="005642C4" w:rsidRDefault="005642C4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67DCE443" w14:textId="77777777" w:rsidR="005642C4" w:rsidRPr="00A63080" w:rsidRDefault="005642C4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0550FE0B" w14:textId="0F2E968F" w:rsidR="008642A7" w:rsidRPr="00A63080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0952B185" w14:textId="4470ED0D" w:rsidR="008642A7" w:rsidRPr="00A63080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3B42DE6D" w14:textId="77777777" w:rsidR="008642A7" w:rsidRPr="00A63080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25F4320E" w14:textId="77777777" w:rsidR="00792F50" w:rsidRPr="00A63080" w:rsidRDefault="00DB3FFA" w:rsidP="00F61E56">
      <w:pPr>
        <w:tabs>
          <w:tab w:val="left" w:pos="1610"/>
        </w:tabs>
        <w:rPr>
          <w:rFonts w:ascii="Arial" w:hAnsi="Arial" w:cs="Arial"/>
          <w:b/>
          <w:color w:val="000000"/>
          <w:lang w:val="tr-TR"/>
        </w:rPr>
      </w:pPr>
      <w:r w:rsidRPr="00A63080">
        <w:rPr>
          <w:rFonts w:ascii="Arial" w:hAnsi="Arial" w:cs="Arial"/>
          <w:i/>
          <w:color w:val="FF0000"/>
          <w:sz w:val="18"/>
          <w:lang w:val="tr-TR"/>
        </w:rPr>
        <w:lastRenderedPageBreak/>
        <w:tab/>
      </w:r>
      <w:r w:rsidR="00792F50" w:rsidRPr="00A63080">
        <w:rPr>
          <w:rFonts w:ascii="Arial" w:hAnsi="Arial" w:cs="Arial"/>
          <w:b/>
          <w:color w:val="000000"/>
          <w:lang w:val="tr-TR"/>
        </w:rPr>
        <w:t>ABP Komisyonu proje önerisi düzeltme önerileri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92F50" w:rsidRPr="00A63080" w14:paraId="353A6D74" w14:textId="77777777" w:rsidTr="00792F50">
        <w:tc>
          <w:tcPr>
            <w:tcW w:w="9245" w:type="dxa"/>
          </w:tcPr>
          <w:p w14:paraId="24310433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077AEC73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1CDBC0A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CB39152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FDAA76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72558949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5680B86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32FC74D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7AFD940F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6D260167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6610B34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9BB2D39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0CC2A98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2EEF810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44AF4AFD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3DCA933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353C27A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0F587799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4FF0E1AD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670E936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</w:tc>
      </w:tr>
    </w:tbl>
    <w:p w14:paraId="1D85BF1A" w14:textId="77777777" w:rsidR="00792F50" w:rsidRPr="00A6308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2F01189F" w14:textId="77777777" w:rsidR="00792F50" w:rsidRPr="00A63080" w:rsidRDefault="00792F50" w:rsidP="0069103D">
      <w:pPr>
        <w:rPr>
          <w:rFonts w:ascii="Arial" w:hAnsi="Arial" w:cs="Arial"/>
          <w:b/>
          <w:color w:val="000000"/>
          <w:lang w:val="tr-TR"/>
        </w:rPr>
      </w:pPr>
    </w:p>
    <w:sectPr w:rsidR="00792F50" w:rsidRPr="00A63080" w:rsidSect="00DD2753">
      <w:headerReference w:type="default" r:id="rId8"/>
      <w:footerReference w:type="default" r:id="rId9"/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A711" w14:textId="77777777" w:rsidR="001A3EE2" w:rsidRDefault="001A3EE2" w:rsidP="003C5F12">
      <w:pPr>
        <w:spacing w:line="240" w:lineRule="auto"/>
      </w:pPr>
      <w:r>
        <w:separator/>
      </w:r>
    </w:p>
  </w:endnote>
  <w:endnote w:type="continuationSeparator" w:id="0">
    <w:p w14:paraId="5BFE9E55" w14:textId="77777777" w:rsidR="001A3EE2" w:rsidRDefault="001A3EE2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070D" w14:textId="36024BFA" w:rsidR="00DB3FFA" w:rsidRPr="00DB3FFA" w:rsidRDefault="00793C2F">
    <w:pPr>
      <w:pStyle w:val="Footer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1297FDA" wp14:editId="581A519C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7" name="MSIPCMe0194f8a94cb09c254bb30f5" descr="{&quot;HashCode&quot;:9907505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9DF71E" w14:textId="76D01D08" w:rsidR="00793C2F" w:rsidRPr="00793C2F" w:rsidRDefault="00793C2F" w:rsidP="00793C2F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proofErr w:type="spellStart"/>
                          <w:r w:rsidRPr="00793C2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Hizmete</w:t>
                          </w:r>
                          <w:proofErr w:type="spellEnd"/>
                          <w:r w:rsidRPr="00793C2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 Özel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97FDA" id="_x0000_t202" coordsize="21600,21600" o:spt="202" path="m,l,21600r21600,l21600,xe">
              <v:stroke joinstyle="miter"/>
              <v:path gradientshapeok="t" o:connecttype="rect"/>
            </v:shapetype>
            <v:shape id="MSIPCMe0194f8a94cb09c254bb30f5" o:spid="_x0000_s1028" type="#_x0000_t202" alt="{&quot;HashCode&quot;:990750527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409DF71E" w14:textId="76D01D08" w:rsidR="00793C2F" w:rsidRPr="00793C2F" w:rsidRDefault="00793C2F" w:rsidP="00793C2F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proofErr w:type="spellStart"/>
                    <w:r w:rsidRPr="00793C2F">
                      <w:rPr>
                        <w:rFonts w:ascii="Calibri" w:hAnsi="Calibri" w:cs="Calibri"/>
                        <w:color w:val="737373"/>
                        <w:sz w:val="20"/>
                      </w:rPr>
                      <w:t>Hizmete</w:t>
                    </w:r>
                    <w:proofErr w:type="spellEnd"/>
                    <w:r w:rsidRPr="00793C2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 Özel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2B69"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62B3B" wp14:editId="1D556927">
              <wp:simplePos x="0" y="0"/>
              <wp:positionH relativeFrom="column">
                <wp:posOffset>6350</wp:posOffset>
              </wp:positionH>
              <wp:positionV relativeFrom="paragraph">
                <wp:posOffset>-3175</wp:posOffset>
              </wp:positionV>
              <wp:extent cx="5760085" cy="0"/>
              <wp:effectExtent l="6350" t="6350" r="5715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5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-.25pt;width:453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XY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"/>
          </w:pict>
        </mc:Fallback>
      </mc:AlternateContent>
    </w:r>
    <w:r w:rsidR="00DB3FFA" w:rsidRPr="00DB3FFA">
      <w:rPr>
        <w:rFonts w:ascii="Arial" w:hAnsi="Arial" w:cs="Arial"/>
        <w:color w:val="00B0F0"/>
        <w:sz w:val="20"/>
      </w:rPr>
      <w:t>www.makina.deu.edu.tr</w:t>
    </w:r>
    <w:r w:rsidR="00DB3FFA" w:rsidRPr="00DB3FFA">
      <w:rPr>
        <w:rFonts w:ascii="Arial" w:hAnsi="Arial" w:cs="Arial"/>
        <w:color w:val="00B0F0"/>
        <w:sz w:val="20"/>
      </w:rPr>
      <w:tab/>
    </w:r>
    <w:r w:rsidR="00DB3FFA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8990" w14:textId="77777777" w:rsidR="001A3EE2" w:rsidRDefault="001A3EE2" w:rsidP="003C5F12">
      <w:pPr>
        <w:spacing w:line="240" w:lineRule="auto"/>
      </w:pPr>
      <w:r>
        <w:separator/>
      </w:r>
    </w:p>
  </w:footnote>
  <w:footnote w:type="continuationSeparator" w:id="0">
    <w:p w14:paraId="0D51201F" w14:textId="77777777" w:rsidR="001A3EE2" w:rsidRDefault="001A3EE2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48D8" w14:textId="77777777" w:rsidR="003C5F12" w:rsidRPr="005C22CE" w:rsidRDefault="00B82B69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46886" wp14:editId="793AAAFA">
              <wp:simplePos x="0" y="0"/>
              <wp:positionH relativeFrom="column">
                <wp:posOffset>4643755</wp:posOffset>
              </wp:positionH>
              <wp:positionV relativeFrom="paragraph">
                <wp:posOffset>-207010</wp:posOffset>
              </wp:positionV>
              <wp:extent cx="1346200" cy="508000"/>
              <wp:effectExtent l="0" t="2540" r="127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B42A" w14:textId="77777777" w:rsidR="003C5F12" w:rsidRPr="00645AFE" w:rsidRDefault="003C5F12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</w:pPr>
                          <w:r w:rsidRPr="00645AFE"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  <w:t>Form ABP-1</w:t>
                          </w:r>
                        </w:p>
                        <w:p w14:paraId="1F9F958A" w14:textId="77777777" w:rsidR="00571306" w:rsidRPr="005C22CE" w:rsidRDefault="00571306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V1.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6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-16.3pt;width:10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" filled="f" stroked="f">
              <v:textbox>
                <w:txbxContent>
                  <w:p w14:paraId="70AFB42A" w14:textId="77777777" w:rsidR="003C5F12" w:rsidRPr="00645AFE" w:rsidRDefault="003C5F12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</w:pPr>
                    <w:r w:rsidRPr="00645AFE"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  <w:t>Form ABP-1</w:t>
                    </w:r>
                  </w:p>
                  <w:p w14:paraId="1F9F958A" w14:textId="77777777" w:rsidR="00571306" w:rsidRPr="005C22CE" w:rsidRDefault="00571306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V1.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E31E7" wp14:editId="4D8D5923">
              <wp:simplePos x="0" y="0"/>
              <wp:positionH relativeFrom="column">
                <wp:posOffset>6350</wp:posOffset>
              </wp:positionH>
              <wp:positionV relativeFrom="paragraph">
                <wp:posOffset>451485</wp:posOffset>
              </wp:positionV>
              <wp:extent cx="5760085" cy="0"/>
              <wp:effectExtent l="6350" t="13335" r="571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AB0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pt;margin-top:35.55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"/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174F9" wp14:editId="47114574">
              <wp:simplePos x="0" y="0"/>
              <wp:positionH relativeFrom="column">
                <wp:posOffset>758825</wp:posOffset>
              </wp:positionH>
              <wp:positionV relativeFrom="paragraph">
                <wp:posOffset>-285750</wp:posOffset>
              </wp:positionV>
              <wp:extent cx="311023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3039" w14:textId="77777777" w:rsidR="003C5F12" w:rsidRPr="005C22CE" w:rsidRDefault="003C5F12" w:rsidP="003C5F12">
                          <w:pPr>
                            <w:pStyle w:val="Heading1"/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sz w:val="20"/>
                            </w:rPr>
                            <w:t>D.E.Ü.</w:t>
                          </w:r>
                        </w:p>
                        <w:p w14:paraId="54C3DCA3" w14:textId="77777777" w:rsidR="003C5F12" w:rsidRPr="005C22CE" w:rsidRDefault="003C5F1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MÜHENDİSLİK FAKÜLTESİ </w:t>
                          </w:r>
                          <w:r w:rsidR="00C9661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                              </w:t>
                          </w: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MAKİNA MÜHENDİSLİĞİ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174F9" id="Text Box 1" o:spid="_x0000_s1027" type="#_x0000_t202" style="position:absolute;margin-left:59.75pt;margin-top:-22.5pt;width:24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" filled="f" stroked="f">
              <v:textbox>
                <w:txbxContent>
                  <w:p w14:paraId="3AA13039" w14:textId="77777777" w:rsidR="003C5F12" w:rsidRPr="005C22CE" w:rsidRDefault="003C5F12" w:rsidP="003C5F12">
                    <w:pPr>
                      <w:pStyle w:val="Heading1"/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sz w:val="20"/>
                      </w:rPr>
                      <w:t>D.E.Ü.</w:t>
                    </w:r>
                  </w:p>
                  <w:p w14:paraId="54C3DCA3" w14:textId="77777777" w:rsidR="003C5F12" w:rsidRPr="005C22CE" w:rsidRDefault="003C5F1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 xml:space="preserve">MÜHENDİSLİK FAKÜLTESİ </w:t>
                    </w:r>
                    <w:r w:rsidR="00C96618">
                      <w:rPr>
                        <w:rFonts w:ascii="Arial" w:hAnsi="Arial" w:cs="Arial"/>
                        <w:b/>
                        <w:sz w:val="20"/>
                      </w:rPr>
                      <w:t xml:space="preserve">                               </w:t>
                    </w: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</w:pict>
        </mc:Fallback>
      </mc:AlternateContent>
    </w:r>
    <w:r w:rsidR="003C5F12" w:rsidRPr="005C22CE"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7CA25A8A" wp14:editId="7B785372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0912B7"/>
    <w:multiLevelType w:val="hybridMultilevel"/>
    <w:tmpl w:val="D9ECDDB0"/>
    <w:lvl w:ilvl="0" w:tplc="2DEE4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3NLE0srQ0NjU0MzBT0lEKTi0uzszPAykwrwUACz5DACwAAAA="/>
  </w:docVars>
  <w:rsids>
    <w:rsidRoot w:val="00423E7C"/>
    <w:rsid w:val="00011988"/>
    <w:rsid w:val="000864DD"/>
    <w:rsid w:val="000A4614"/>
    <w:rsid w:val="000A7E72"/>
    <w:rsid w:val="000B4156"/>
    <w:rsid w:val="000C17F9"/>
    <w:rsid w:val="000F6FE0"/>
    <w:rsid w:val="00116A56"/>
    <w:rsid w:val="00125E8B"/>
    <w:rsid w:val="001752FF"/>
    <w:rsid w:val="001834C1"/>
    <w:rsid w:val="001913E3"/>
    <w:rsid w:val="001A3EE2"/>
    <w:rsid w:val="001A7080"/>
    <w:rsid w:val="001B2229"/>
    <w:rsid w:val="001B23B4"/>
    <w:rsid w:val="001C4B4E"/>
    <w:rsid w:val="0024096A"/>
    <w:rsid w:val="00241E01"/>
    <w:rsid w:val="002845B5"/>
    <w:rsid w:val="002E141A"/>
    <w:rsid w:val="00316E08"/>
    <w:rsid w:val="00344CE6"/>
    <w:rsid w:val="00345D36"/>
    <w:rsid w:val="003540D9"/>
    <w:rsid w:val="00357995"/>
    <w:rsid w:val="0038683B"/>
    <w:rsid w:val="00387C0D"/>
    <w:rsid w:val="0039059C"/>
    <w:rsid w:val="003926E6"/>
    <w:rsid w:val="003B4850"/>
    <w:rsid w:val="003C5F12"/>
    <w:rsid w:val="003E2164"/>
    <w:rsid w:val="00423E7C"/>
    <w:rsid w:val="00425C02"/>
    <w:rsid w:val="00435EBC"/>
    <w:rsid w:val="0044254B"/>
    <w:rsid w:val="004657D2"/>
    <w:rsid w:val="0047137C"/>
    <w:rsid w:val="004838D4"/>
    <w:rsid w:val="004B5CBA"/>
    <w:rsid w:val="004C1C6B"/>
    <w:rsid w:val="004C6D7E"/>
    <w:rsid w:val="004E151A"/>
    <w:rsid w:val="005022FD"/>
    <w:rsid w:val="005642C4"/>
    <w:rsid w:val="00571306"/>
    <w:rsid w:val="0058356E"/>
    <w:rsid w:val="005A3A73"/>
    <w:rsid w:val="005C22CE"/>
    <w:rsid w:val="00645AFE"/>
    <w:rsid w:val="00686417"/>
    <w:rsid w:val="0069103D"/>
    <w:rsid w:val="006C2EAE"/>
    <w:rsid w:val="006D40BF"/>
    <w:rsid w:val="006E2587"/>
    <w:rsid w:val="006F26E8"/>
    <w:rsid w:val="00713AFA"/>
    <w:rsid w:val="00723BF8"/>
    <w:rsid w:val="00737EB7"/>
    <w:rsid w:val="00743A11"/>
    <w:rsid w:val="00752369"/>
    <w:rsid w:val="0075364E"/>
    <w:rsid w:val="00763845"/>
    <w:rsid w:val="00765438"/>
    <w:rsid w:val="00792F50"/>
    <w:rsid w:val="00793C2F"/>
    <w:rsid w:val="007D260B"/>
    <w:rsid w:val="007E037D"/>
    <w:rsid w:val="007F5785"/>
    <w:rsid w:val="008176A9"/>
    <w:rsid w:val="008315AD"/>
    <w:rsid w:val="008642A7"/>
    <w:rsid w:val="00865E8B"/>
    <w:rsid w:val="00893749"/>
    <w:rsid w:val="008B6F52"/>
    <w:rsid w:val="008D2639"/>
    <w:rsid w:val="008F0C90"/>
    <w:rsid w:val="008F1871"/>
    <w:rsid w:val="008F680E"/>
    <w:rsid w:val="0090499E"/>
    <w:rsid w:val="00907A02"/>
    <w:rsid w:val="00920D0B"/>
    <w:rsid w:val="00960AD8"/>
    <w:rsid w:val="009621E3"/>
    <w:rsid w:val="009F6A75"/>
    <w:rsid w:val="00A079FE"/>
    <w:rsid w:val="00A27991"/>
    <w:rsid w:val="00A514B9"/>
    <w:rsid w:val="00A600E9"/>
    <w:rsid w:val="00A63080"/>
    <w:rsid w:val="00A80BDA"/>
    <w:rsid w:val="00A915B0"/>
    <w:rsid w:val="00B60106"/>
    <w:rsid w:val="00B82B69"/>
    <w:rsid w:val="00B87A20"/>
    <w:rsid w:val="00B87DD7"/>
    <w:rsid w:val="00B9431A"/>
    <w:rsid w:val="00BC64AC"/>
    <w:rsid w:val="00C11E60"/>
    <w:rsid w:val="00C13F85"/>
    <w:rsid w:val="00C96618"/>
    <w:rsid w:val="00CB50F2"/>
    <w:rsid w:val="00CD5B62"/>
    <w:rsid w:val="00CE0606"/>
    <w:rsid w:val="00D20412"/>
    <w:rsid w:val="00D47FC0"/>
    <w:rsid w:val="00D665F1"/>
    <w:rsid w:val="00D812CC"/>
    <w:rsid w:val="00D93DC7"/>
    <w:rsid w:val="00DA1938"/>
    <w:rsid w:val="00DA2309"/>
    <w:rsid w:val="00DB3FFA"/>
    <w:rsid w:val="00DB7901"/>
    <w:rsid w:val="00DD2753"/>
    <w:rsid w:val="00DE2B4B"/>
    <w:rsid w:val="00DE3586"/>
    <w:rsid w:val="00DF0925"/>
    <w:rsid w:val="00DF6867"/>
    <w:rsid w:val="00E05F80"/>
    <w:rsid w:val="00E06261"/>
    <w:rsid w:val="00E11DF2"/>
    <w:rsid w:val="00E8267E"/>
    <w:rsid w:val="00E94F7C"/>
    <w:rsid w:val="00EA1B84"/>
    <w:rsid w:val="00ED253C"/>
    <w:rsid w:val="00EE1D2C"/>
    <w:rsid w:val="00EF70D8"/>
    <w:rsid w:val="00F61E56"/>
    <w:rsid w:val="00F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6E4B7"/>
  <w15:docId w15:val="{E73BC165-4514-48E6-A0FF-B7A532E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Heading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Heading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Heading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Heading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loonText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BodyText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E0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5F80"/>
    <w:rPr>
      <w:sz w:val="24"/>
    </w:rPr>
  </w:style>
  <w:style w:type="paragraph" w:styleId="Header">
    <w:name w:val="header"/>
    <w:basedOn w:val="Normal"/>
    <w:link w:val="Header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C5F12"/>
    <w:rPr>
      <w:sz w:val="24"/>
    </w:rPr>
  </w:style>
  <w:style w:type="paragraph" w:styleId="Footer">
    <w:name w:val="footer"/>
    <w:basedOn w:val="Normal"/>
    <w:link w:val="Footer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C5F12"/>
    <w:rPr>
      <w:sz w:val="24"/>
    </w:rPr>
  </w:style>
  <w:style w:type="character" w:customStyle="1" w:styleId="Heading1Char">
    <w:name w:val="Heading 1 Char"/>
    <w:basedOn w:val="DefaultParagraphFont"/>
    <w:link w:val="Heading1"/>
    <w:rsid w:val="003C5F12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eGrid">
    <w:name w:val="Table Grid"/>
    <w:basedOn w:val="TableNormal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88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Mehmet Akif Ezan</cp:lastModifiedBy>
  <cp:revision>11</cp:revision>
  <cp:lastPrinted>2011-01-06T09:26:00Z</cp:lastPrinted>
  <dcterms:created xsi:type="dcterms:W3CDTF">2019-10-03T19:37:00Z</dcterms:created>
  <dcterms:modified xsi:type="dcterms:W3CDTF">2019-10-04T11:44:00Z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c1ba3f-15a7-4d07-9409-0e5b83959dc8_Enabled">
    <vt:lpwstr>True</vt:lpwstr>
  </property>
  <property fmtid="{D5CDD505-2E9C-101B-9397-08002B2CF9AE}" pid="3" name="MSIP_Label_b5c1ba3f-15a7-4d07-9409-0e5b83959dc8_SiteId">
    <vt:lpwstr>c490a67c-dea0-4aaa-ae0f-f99bae3aceb9</vt:lpwstr>
  </property>
  <property fmtid="{D5CDD505-2E9C-101B-9397-08002B2CF9AE}" pid="4" name="MSIP_Label_b5c1ba3f-15a7-4d07-9409-0e5b83959dc8_Owner">
    <vt:lpwstr>06003@tupras.com.tr</vt:lpwstr>
  </property>
  <property fmtid="{D5CDD505-2E9C-101B-9397-08002B2CF9AE}" pid="5" name="MSIP_Label_b5c1ba3f-15a7-4d07-9409-0e5b83959dc8_SetDate">
    <vt:lpwstr>2019-10-03T19:37:43.6547547Z</vt:lpwstr>
  </property>
  <property fmtid="{D5CDD505-2E9C-101B-9397-08002B2CF9AE}" pid="6" name="MSIP_Label_b5c1ba3f-15a7-4d07-9409-0e5b83959dc8_Name">
    <vt:lpwstr>Hizmete Özel</vt:lpwstr>
  </property>
  <property fmtid="{D5CDD505-2E9C-101B-9397-08002B2CF9AE}" pid="7" name="MSIP_Label_b5c1ba3f-15a7-4d07-9409-0e5b83959dc8_Application">
    <vt:lpwstr>Microsoft Azure Information Protection</vt:lpwstr>
  </property>
  <property fmtid="{D5CDD505-2E9C-101B-9397-08002B2CF9AE}" pid="8" name="MSIP_Label_b5c1ba3f-15a7-4d07-9409-0e5b83959dc8_ActionId">
    <vt:lpwstr>424a1680-a72c-4ef9-83e4-f0a2fcee15f4</vt:lpwstr>
  </property>
  <property fmtid="{D5CDD505-2E9C-101B-9397-08002B2CF9AE}" pid="9" name="MSIP_Label_b5c1ba3f-15a7-4d07-9409-0e5b83959dc8_Extended_MSFT_Method">
    <vt:lpwstr>Automatic</vt:lpwstr>
  </property>
  <property fmtid="{D5CDD505-2E9C-101B-9397-08002B2CF9AE}" pid="10" name="Sensitivity">
    <vt:lpwstr>Hizmete Özel</vt:lpwstr>
  </property>
</Properties>
</file>