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C488" w14:textId="77777777" w:rsidR="008F1871" w:rsidRPr="00765438" w:rsidRDefault="0044254B" w:rsidP="003C5F12">
      <w:pPr>
        <w:pStyle w:val="Heading5"/>
        <w:spacing w:before="240"/>
        <w:rPr>
          <w:rFonts w:ascii="Arial" w:hAnsi="Arial" w:cs="Arial"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81A4CE0" wp14:editId="0404014C">
            <wp:simplePos x="0" y="0"/>
            <wp:positionH relativeFrom="column">
              <wp:posOffset>692150</wp:posOffset>
            </wp:positionH>
            <wp:positionV relativeFrom="paragraph">
              <wp:posOffset>450850</wp:posOffset>
            </wp:positionV>
            <wp:extent cx="215900" cy="215900"/>
            <wp:effectExtent l="0" t="0" r="0" b="0"/>
            <wp:wrapNone/>
            <wp:docPr id="1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71" w:rsidRPr="00765438">
        <w:rPr>
          <w:rFonts w:ascii="Arial" w:hAnsi="Arial" w:cs="Arial"/>
          <w:color w:val="000000"/>
          <w:sz w:val="28"/>
        </w:rPr>
        <w:t>MAK4</w:t>
      </w:r>
      <w:r w:rsidR="00907A02" w:rsidRPr="00765438">
        <w:rPr>
          <w:rFonts w:ascii="Arial" w:hAnsi="Arial" w:cs="Arial"/>
          <w:color w:val="000000"/>
          <w:sz w:val="28"/>
        </w:rPr>
        <w:t>099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1B2229" w:rsidRPr="00765438">
        <w:rPr>
          <w:rFonts w:ascii="Arial" w:hAnsi="Arial" w:cs="Arial"/>
          <w:color w:val="000000"/>
          <w:sz w:val="28"/>
        </w:rPr>
        <w:t>MAK</w:t>
      </w:r>
      <w:r w:rsidR="00A915B0" w:rsidRPr="00765438">
        <w:rPr>
          <w:rFonts w:ascii="Arial" w:hAnsi="Arial" w:cs="Arial"/>
          <w:color w:val="000000"/>
          <w:sz w:val="28"/>
        </w:rPr>
        <w:t>4</w:t>
      </w:r>
      <w:r w:rsidR="00907A02" w:rsidRPr="00765438">
        <w:rPr>
          <w:rFonts w:ascii="Arial" w:hAnsi="Arial" w:cs="Arial"/>
          <w:color w:val="000000"/>
          <w:sz w:val="28"/>
        </w:rPr>
        <w:t>098 ARAŞTIRMA</w:t>
      </w:r>
      <w:r w:rsidR="00A915B0" w:rsidRPr="00765438">
        <w:rPr>
          <w:rFonts w:ascii="Arial" w:hAnsi="Arial" w:cs="Arial"/>
          <w:color w:val="000000"/>
          <w:sz w:val="28"/>
        </w:rPr>
        <w:t>/</w:t>
      </w:r>
      <w:r w:rsidR="008F1871" w:rsidRPr="00765438">
        <w:rPr>
          <w:rFonts w:ascii="Arial" w:hAnsi="Arial" w:cs="Arial"/>
          <w:color w:val="000000"/>
          <w:sz w:val="28"/>
        </w:rPr>
        <w:t>BİTİRME PROJESİ ÖNERİSİ</w:t>
      </w:r>
    </w:p>
    <w:p w14:paraId="13279310" w14:textId="52F6A1A3" w:rsidR="000A7E72" w:rsidRPr="00765438" w:rsidRDefault="00920D0B" w:rsidP="003540D9">
      <w:pPr>
        <w:pStyle w:val="Heading5"/>
        <w:rPr>
          <w:rFonts w:ascii="Arial" w:hAnsi="Arial" w:cs="Arial"/>
          <w:b w:val="0"/>
          <w:color w:val="000000"/>
        </w:rPr>
      </w:pPr>
      <w:r w:rsidRPr="00765438">
        <w:rPr>
          <w:rFonts w:ascii="Arial" w:hAnsi="Arial" w:cs="Arial"/>
          <w:b w:val="0"/>
          <w:color w:val="000000"/>
        </w:rPr>
        <w:t>201</w:t>
      </w:r>
      <w:r w:rsidR="00632FED">
        <w:rPr>
          <w:rFonts w:ascii="Arial" w:hAnsi="Arial" w:cs="Arial"/>
          <w:b w:val="0"/>
          <w:color w:val="000000"/>
        </w:rPr>
        <w:t>9</w:t>
      </w:r>
      <w:r w:rsidR="008F0C90" w:rsidRPr="00765438">
        <w:rPr>
          <w:rFonts w:ascii="Arial" w:hAnsi="Arial" w:cs="Arial"/>
          <w:b w:val="0"/>
          <w:color w:val="000000"/>
        </w:rPr>
        <w:t>-20</w:t>
      </w:r>
      <w:r w:rsidR="00632FED">
        <w:rPr>
          <w:rFonts w:ascii="Arial" w:hAnsi="Arial" w:cs="Arial"/>
          <w:b w:val="0"/>
          <w:color w:val="000000"/>
        </w:rPr>
        <w:t>20</w:t>
      </w:r>
      <w:r w:rsidR="003540D9" w:rsidRPr="00765438">
        <w:rPr>
          <w:rFonts w:ascii="Arial" w:hAnsi="Arial" w:cs="Arial"/>
          <w:b w:val="0"/>
          <w:color w:val="000000"/>
        </w:rPr>
        <w:t xml:space="preserve"> / GÜZ</w:t>
      </w:r>
      <w:r w:rsidR="008F1871" w:rsidRPr="00765438">
        <w:rPr>
          <w:rFonts w:ascii="Arial" w:hAnsi="Arial" w:cs="Arial"/>
          <w:color w:val="000000"/>
        </w:rPr>
        <w:t xml:space="preserve">      </w:t>
      </w:r>
      <w:r w:rsidR="00344CE6" w:rsidRPr="00765438">
        <w:rPr>
          <w:rFonts w:ascii="Arial" w:hAnsi="Arial" w:cs="Arial"/>
          <w:color w:val="000000"/>
        </w:rPr>
        <w:t xml:space="preserve">             </w:t>
      </w:r>
      <w:r w:rsidR="008F1871" w:rsidRPr="00765438">
        <w:rPr>
          <w:rFonts w:ascii="Arial" w:hAnsi="Arial" w:cs="Arial"/>
          <w:color w:val="000000"/>
        </w:rPr>
        <w:t xml:space="preserve">        </w:t>
      </w:r>
      <w:r w:rsidR="008F1871" w:rsidRPr="00765438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3540D9" w:rsidRPr="00765438">
        <w:rPr>
          <w:rFonts w:ascii="Arial" w:hAnsi="Arial" w:cs="Arial"/>
          <w:b w:val="0"/>
          <w:color w:val="000000"/>
        </w:rPr>
        <w:t xml:space="preserve"> 2</w:t>
      </w:r>
      <w:r w:rsidR="008F1871" w:rsidRPr="00765438">
        <w:rPr>
          <w:rFonts w:ascii="Arial" w:hAnsi="Arial" w:cs="Arial"/>
          <w:b w:val="0"/>
          <w:color w:val="000000"/>
        </w:rPr>
        <w:t>01</w:t>
      </w:r>
      <w:r w:rsidR="00632FED">
        <w:rPr>
          <w:rFonts w:ascii="Arial" w:hAnsi="Arial" w:cs="Arial"/>
          <w:b w:val="0"/>
          <w:color w:val="000000"/>
        </w:rPr>
        <w:t>9</w:t>
      </w:r>
      <w:r w:rsidR="008F1871" w:rsidRPr="00765438">
        <w:rPr>
          <w:rFonts w:ascii="Arial" w:hAnsi="Arial" w:cs="Arial"/>
          <w:b w:val="0"/>
          <w:color w:val="000000"/>
        </w:rPr>
        <w:t>-20</w:t>
      </w:r>
      <w:r w:rsidR="00632FED">
        <w:rPr>
          <w:rFonts w:ascii="Arial" w:hAnsi="Arial" w:cs="Arial"/>
          <w:b w:val="0"/>
          <w:color w:val="000000"/>
        </w:rPr>
        <w:t>20</w:t>
      </w:r>
      <w:r w:rsidR="003540D9" w:rsidRPr="00765438">
        <w:rPr>
          <w:rFonts w:ascii="Arial" w:hAnsi="Arial" w:cs="Arial"/>
          <w:b w:val="0"/>
          <w:color w:val="000000"/>
        </w:rPr>
        <w:t xml:space="preserve"> / BAHAR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358"/>
        <w:gridCol w:w="6681"/>
      </w:tblGrid>
      <w:tr w:rsidR="000A7E72" w:rsidRPr="00A63080" w14:paraId="408CCAA5" w14:textId="77777777" w:rsidTr="00792F50">
        <w:trPr>
          <w:trHeight w:val="454"/>
        </w:trPr>
        <w:tc>
          <w:tcPr>
            <w:tcW w:w="2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4197D0" w14:textId="77777777" w:rsidR="000A7E72" w:rsidRPr="00A63080" w:rsidRDefault="005C22CE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Proje </w:t>
            </w:r>
            <w:r w:rsidR="000A7E72" w:rsidRPr="00A63080">
              <w:rPr>
                <w:rFonts w:ascii="Arial" w:hAnsi="Arial" w:cs="Arial"/>
                <w:b/>
                <w:color w:val="000000"/>
                <w:lang w:val="tr-TR"/>
              </w:rPr>
              <w:t>Danışman</w:t>
            </w: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ı</w:t>
            </w:r>
          </w:p>
        </w:tc>
        <w:tc>
          <w:tcPr>
            <w:tcW w:w="66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5F8866" w14:textId="09C3104C" w:rsidR="000A7E72" w:rsidRPr="00A63080" w:rsidRDefault="002845B5" w:rsidP="002845B5">
            <w:pPr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>Prof.</w:t>
            </w:r>
            <w:r w:rsidR="00A63080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>Dr. Aytunç Erek</w:t>
            </w:r>
          </w:p>
          <w:p w14:paraId="53323187" w14:textId="1B54DE65" w:rsidR="002845B5" w:rsidRPr="00A63080" w:rsidRDefault="002845B5" w:rsidP="002845B5">
            <w:pPr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>Doç.</w:t>
            </w:r>
            <w:r w:rsidR="00A63080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Pr="00A63080">
              <w:rPr>
                <w:rFonts w:ascii="Arial" w:hAnsi="Arial" w:cs="Arial"/>
                <w:b/>
                <w:bCs/>
                <w:sz w:val="20"/>
                <w:lang w:val="tr-TR"/>
              </w:rPr>
              <w:t>Dr. Can Özgür Çolpan</w:t>
            </w:r>
          </w:p>
          <w:p w14:paraId="1F69FFF3" w14:textId="1C78DB69" w:rsidR="00A63080" w:rsidRPr="00A63080" w:rsidRDefault="00AE6488" w:rsidP="002845B5">
            <w:pPr>
              <w:rPr>
                <w:rFonts w:ascii="Arial" w:hAnsi="Arial" w:cs="Arial"/>
                <w:color w:val="00000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T</w:t>
            </w:r>
            <w:r w:rsidR="00B20134">
              <w:rPr>
                <w:rFonts w:ascii="Arial" w:hAnsi="Arial" w:cs="Arial"/>
                <w:b/>
                <w:bCs/>
                <w:sz w:val="20"/>
                <w:lang w:val="tr-TR"/>
              </w:rPr>
              <w:t>ÜPRAŞ</w:t>
            </w:r>
            <w:r w:rsidR="00131908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="00C849DF">
              <w:rPr>
                <w:rFonts w:ascii="Arial" w:hAnsi="Arial" w:cs="Arial"/>
                <w:b/>
                <w:bCs/>
                <w:sz w:val="20"/>
                <w:lang w:val="tr-TR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</w:t>
            </w:r>
            <w:r w:rsidR="00C849DF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Mekanik Bakım Şefi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Ali Özer</w:t>
            </w:r>
          </w:p>
        </w:tc>
      </w:tr>
      <w:tr w:rsidR="000A7E72" w:rsidRPr="00A63080" w14:paraId="2DF02236" w14:textId="77777777" w:rsidTr="00792F50">
        <w:trPr>
          <w:trHeight w:val="454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6ECB6" w14:textId="77777777" w:rsidR="000A7E72" w:rsidRPr="00A63080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Proje Başlığı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FAFA" w14:textId="39156887" w:rsidR="000A7E72" w:rsidRPr="00A63080" w:rsidRDefault="002845B5" w:rsidP="00792F50">
            <w:pPr>
              <w:pStyle w:val="Heading1"/>
              <w:spacing w:before="0" w:after="0"/>
              <w:rPr>
                <w:rFonts w:ascii="Arial" w:hAnsi="Arial" w:cs="Arial"/>
                <w:i/>
                <w:color w:val="FF0000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 xml:space="preserve">Gaz Türbininde </w:t>
            </w:r>
            <w:proofErr w:type="spellStart"/>
            <w:r w:rsidRPr="00A63080">
              <w:rPr>
                <w:rFonts w:ascii="Arial" w:hAnsi="Arial" w:cs="Arial"/>
                <w:sz w:val="20"/>
                <w:lang w:val="tr-TR"/>
              </w:rPr>
              <w:t>Evaporatif</w:t>
            </w:r>
            <w:proofErr w:type="spellEnd"/>
            <w:r w:rsidRPr="00A63080">
              <w:rPr>
                <w:rFonts w:ascii="Arial" w:hAnsi="Arial" w:cs="Arial"/>
                <w:sz w:val="20"/>
                <w:lang w:val="tr-TR"/>
              </w:rPr>
              <w:t xml:space="preserve"> Soğutucu Tasarımı ve Analizi</w:t>
            </w:r>
          </w:p>
        </w:tc>
      </w:tr>
      <w:tr w:rsidR="000A7E72" w:rsidRPr="00A63080" w14:paraId="3162208A" w14:textId="77777777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05D3FD7" w14:textId="77777777" w:rsidR="000A7E72" w:rsidRPr="00A63080" w:rsidRDefault="000A7E72" w:rsidP="00792F50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Projede Yapılacak İşlerin Tanımı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154C97E4" w14:textId="37FE45E4" w:rsidR="002845B5" w:rsidRPr="00A63080" w:rsidRDefault="002845B5" w:rsidP="002845B5">
            <w:p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 xml:space="preserve">Gaz türbininde </w:t>
            </w:r>
            <w:proofErr w:type="spellStart"/>
            <w:r w:rsidRPr="00A63080">
              <w:rPr>
                <w:rFonts w:ascii="Arial" w:hAnsi="Arial" w:cs="Arial"/>
                <w:sz w:val="20"/>
                <w:lang w:val="tr-TR"/>
              </w:rPr>
              <w:t>evaporatif</w:t>
            </w:r>
            <w:proofErr w:type="spellEnd"/>
            <w:r w:rsidRPr="00A63080">
              <w:rPr>
                <w:rFonts w:ascii="Arial" w:hAnsi="Arial" w:cs="Arial"/>
                <w:sz w:val="20"/>
                <w:lang w:val="tr-TR"/>
              </w:rPr>
              <w:t xml:space="preserve"> soğutucu tasarımı ile gerekli olan yanma havası şartlandırılmasının yanma odasındaki reaksiyonuna, kompresör güç ihtiyacına ve kompresör verimine etkisi incelenecektir. Yapılacak isler aşağıda tanımlanmıştır:</w:t>
            </w:r>
          </w:p>
          <w:p w14:paraId="30CC0A48" w14:textId="75DADFA5" w:rsidR="002845B5" w:rsidRPr="00A63080" w:rsidRDefault="002845B5" w:rsidP="002845B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tr-TR"/>
              </w:rPr>
            </w:pPr>
            <w:proofErr w:type="spellStart"/>
            <w:r w:rsidRPr="00A63080">
              <w:rPr>
                <w:rFonts w:ascii="Arial" w:hAnsi="Arial" w:cs="Arial"/>
                <w:sz w:val="20"/>
                <w:lang w:val="tr-TR"/>
              </w:rPr>
              <w:t>Evaporatif</w:t>
            </w:r>
            <w:proofErr w:type="spellEnd"/>
            <w:r w:rsidRPr="00A63080">
              <w:rPr>
                <w:rFonts w:ascii="Arial" w:hAnsi="Arial" w:cs="Arial"/>
                <w:sz w:val="20"/>
                <w:lang w:val="tr-TR"/>
              </w:rPr>
              <w:t xml:space="preserve"> soğutucunun psikometri tekniği kullanılarak tasarımı ve analizi</w:t>
            </w:r>
          </w:p>
          <w:p w14:paraId="68C2C36F" w14:textId="4F96DE55" w:rsidR="002845B5" w:rsidRPr="00A63080" w:rsidRDefault="002845B5" w:rsidP="002845B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 xml:space="preserve">Kombine gaz türbini-buhar türbini çevriminin </w:t>
            </w:r>
            <w:proofErr w:type="spellStart"/>
            <w:r w:rsidRPr="00A63080">
              <w:rPr>
                <w:rFonts w:ascii="Arial" w:hAnsi="Arial" w:cs="Arial"/>
                <w:sz w:val="20"/>
                <w:lang w:val="tr-TR"/>
              </w:rPr>
              <w:t>termodinamiksel</w:t>
            </w:r>
            <w:proofErr w:type="spellEnd"/>
            <w:r w:rsidRPr="00A63080">
              <w:rPr>
                <w:rFonts w:ascii="Arial" w:hAnsi="Arial" w:cs="Arial"/>
                <w:sz w:val="20"/>
                <w:lang w:val="tr-TR"/>
              </w:rPr>
              <w:t xml:space="preserve"> analizi (yanma denklemleri dahil edilerek)</w:t>
            </w:r>
          </w:p>
          <w:p w14:paraId="5BAC4248" w14:textId="33606C23" w:rsidR="002845B5" w:rsidRPr="00A63080" w:rsidRDefault="002845B5" w:rsidP="002845B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 xml:space="preserve">İşletmeye yapılacak haftada en az </w:t>
            </w:r>
            <w:r w:rsidR="003B4850" w:rsidRPr="00A63080">
              <w:rPr>
                <w:rFonts w:ascii="Arial" w:hAnsi="Arial" w:cs="Arial"/>
                <w:sz w:val="20"/>
                <w:lang w:val="tr-TR"/>
              </w:rPr>
              <w:t>bir</w:t>
            </w:r>
            <w:r w:rsidRPr="00A63080">
              <w:rPr>
                <w:rFonts w:ascii="Arial" w:hAnsi="Arial" w:cs="Arial"/>
                <w:sz w:val="20"/>
                <w:lang w:val="tr-TR"/>
              </w:rPr>
              <w:t xml:space="preserve"> günlük ziyaretlerle ver</w:t>
            </w:r>
            <w:r w:rsidR="008D2639" w:rsidRPr="00A63080">
              <w:rPr>
                <w:rFonts w:ascii="Arial" w:hAnsi="Arial" w:cs="Arial"/>
                <w:sz w:val="20"/>
                <w:lang w:val="tr-TR"/>
              </w:rPr>
              <w:t>i</w:t>
            </w:r>
            <w:r w:rsidRPr="00A63080">
              <w:rPr>
                <w:rFonts w:ascii="Arial" w:hAnsi="Arial" w:cs="Arial"/>
                <w:sz w:val="20"/>
                <w:lang w:val="tr-TR"/>
              </w:rPr>
              <w:t xml:space="preserve"> toplamak ve değerlendirmek</w:t>
            </w:r>
            <w:r w:rsidR="008D2639" w:rsidRPr="00A63080">
              <w:rPr>
                <w:rFonts w:ascii="Arial" w:hAnsi="Arial" w:cs="Arial"/>
                <w:sz w:val="20"/>
                <w:lang w:val="tr-TR"/>
              </w:rPr>
              <w:t>.</w:t>
            </w:r>
          </w:p>
          <w:p w14:paraId="3573AA89" w14:textId="0557C80E" w:rsidR="000A7E72" w:rsidRPr="00A63080" w:rsidRDefault="000A7E72" w:rsidP="00792F50">
            <w:pPr>
              <w:pStyle w:val="BodyText2"/>
              <w:tabs>
                <w:tab w:val="left" w:pos="362"/>
              </w:tabs>
              <w:spacing w:after="0" w:line="240" w:lineRule="auto"/>
              <w:ind w:firstLine="182"/>
              <w:jc w:val="both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0A7E72" w:rsidRPr="00A63080" w14:paraId="50146057" w14:textId="77777777" w:rsidTr="005C22CE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C871D09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Görev Alacak Öğrenci Sayısı</w:t>
            </w:r>
            <w:r w:rsidR="00F61E56" w:rsidRPr="00A63080">
              <w:rPr>
                <w:rFonts w:ascii="Arial" w:hAnsi="Arial" w:cs="Arial"/>
                <w:b/>
                <w:color w:val="000000"/>
                <w:vertAlign w:val="superscript"/>
                <w:lang w:val="tr-TR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0671A004" w14:textId="0D16C2B0" w:rsidR="000A7E72" w:rsidRPr="00A63080" w:rsidRDefault="002845B5" w:rsidP="00F61E56">
            <w:pPr>
              <w:spacing w:before="120" w:after="120" w:line="240" w:lineRule="auto"/>
              <w:rPr>
                <w:rFonts w:ascii="Arial" w:hAnsi="Arial" w:cs="Arial"/>
                <w:color w:val="000000"/>
                <w:szCs w:val="24"/>
                <w:lang w:val="tr-TR"/>
              </w:rPr>
            </w:pPr>
            <w:r w:rsidRPr="00A63080">
              <w:rPr>
                <w:rFonts w:ascii="Segoe UI Symbol" w:hAnsi="Segoe UI Symbol" w:cs="Arial"/>
                <w:color w:val="000000"/>
                <w:szCs w:val="24"/>
                <w:lang w:val="tr-TR"/>
              </w:rPr>
              <w:t>✔</w:t>
            </w:r>
            <w:r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2      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3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="00E05F80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387C0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4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 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sym w:font="Wingdings" w:char="F0A8"/>
            </w:r>
            <w:r w:rsidR="005C22CE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</w:t>
            </w:r>
            <w:r w:rsidR="0069103D" w:rsidRPr="00A63080">
              <w:rPr>
                <w:rFonts w:ascii="Arial" w:hAnsi="Arial" w:cs="Arial"/>
                <w:color w:val="000000"/>
                <w:szCs w:val="24"/>
                <w:lang w:val="tr-TR"/>
              </w:rPr>
              <w:t>5</w:t>
            </w:r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    </w:t>
            </w:r>
            <w:r w:rsidR="00F61E56" w:rsidRPr="00A63080">
              <w:rPr>
                <w:rFonts w:ascii="Arial" w:hAnsi="Arial" w:cs="Arial"/>
                <w:i/>
                <w:color w:val="000000"/>
                <w:szCs w:val="24"/>
                <w:lang w:val="tr-TR"/>
              </w:rPr>
              <w:t>diğer</w:t>
            </w:r>
            <w:r w:rsidR="00F61E56" w:rsidRPr="00A63080">
              <w:rPr>
                <w:rFonts w:ascii="Arial" w:hAnsi="Arial" w:cs="Arial"/>
                <w:color w:val="000000"/>
                <w:szCs w:val="24"/>
                <w:lang w:val="tr-TR"/>
              </w:rPr>
              <w:t xml:space="preserve"> (….)</w:t>
            </w:r>
          </w:p>
        </w:tc>
      </w:tr>
      <w:tr w:rsidR="000A7E72" w:rsidRPr="00A63080" w14:paraId="0BF113ED" w14:textId="77777777" w:rsidTr="0041259E">
        <w:trPr>
          <w:trHeight w:val="912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8C0CDDC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Görev Paylaşımı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57A64C1C" w14:textId="45D74E5F" w:rsidR="000A7E72" w:rsidRPr="00A63080" w:rsidRDefault="0069103D" w:rsidP="002845B5">
            <w:p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>1.</w:t>
            </w:r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spellStart"/>
            <w:r w:rsidR="002845B5" w:rsidRPr="00A63080">
              <w:rPr>
                <w:rFonts w:ascii="Arial" w:hAnsi="Arial" w:cs="Arial"/>
                <w:sz w:val="20"/>
                <w:lang w:val="tr-TR"/>
              </w:rPr>
              <w:t>Evaporatif</w:t>
            </w:r>
            <w:proofErr w:type="spellEnd"/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soğutucu tasarımı ve analizi</w:t>
            </w:r>
          </w:p>
          <w:p w14:paraId="105AF18B" w14:textId="51E96D7F" w:rsidR="000A7E72" w:rsidRPr="0041259E" w:rsidRDefault="0069103D" w:rsidP="0041259E">
            <w:pPr>
              <w:rPr>
                <w:rFonts w:ascii="Arial" w:hAnsi="Arial" w:cs="Arial"/>
                <w:sz w:val="20"/>
                <w:lang w:val="tr-TR"/>
              </w:rPr>
            </w:pPr>
            <w:r w:rsidRPr="00A63080">
              <w:rPr>
                <w:rFonts w:ascii="Arial" w:hAnsi="Arial" w:cs="Arial"/>
                <w:sz w:val="20"/>
                <w:lang w:val="tr-TR"/>
              </w:rPr>
              <w:t>2.</w:t>
            </w:r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Kombine çevrimin </w:t>
            </w:r>
            <w:proofErr w:type="spellStart"/>
            <w:r w:rsidR="002845B5" w:rsidRPr="00A63080">
              <w:rPr>
                <w:rFonts w:ascii="Arial" w:hAnsi="Arial" w:cs="Arial"/>
                <w:sz w:val="20"/>
                <w:lang w:val="tr-TR"/>
              </w:rPr>
              <w:t>termodinamiksel</w:t>
            </w:r>
            <w:proofErr w:type="spellEnd"/>
            <w:r w:rsidR="002845B5" w:rsidRPr="00A63080">
              <w:rPr>
                <w:rFonts w:ascii="Arial" w:hAnsi="Arial" w:cs="Arial"/>
                <w:sz w:val="20"/>
                <w:lang w:val="tr-TR"/>
              </w:rPr>
              <w:t xml:space="preserve"> analizi</w:t>
            </w:r>
          </w:p>
        </w:tc>
      </w:tr>
      <w:tr w:rsidR="000A7E72" w:rsidRPr="00A63080" w14:paraId="7CD447FB" w14:textId="77777777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A9627F1" w14:textId="77777777" w:rsidR="000A7E72" w:rsidRPr="00A63080" w:rsidRDefault="000A7E72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Göreve Talip Öğrenciler 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2D870EE9" w14:textId="77777777" w:rsidR="000A7E72" w:rsidRPr="00A63080" w:rsidRDefault="000A7E72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1.</w:t>
            </w:r>
          </w:p>
          <w:p w14:paraId="3153C9A0" w14:textId="77777777" w:rsidR="0069103D" w:rsidRPr="00A63080" w:rsidRDefault="0069103D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2.</w:t>
            </w:r>
          </w:p>
          <w:p w14:paraId="4DA2E266" w14:textId="465AD99F" w:rsidR="000A7E72" w:rsidRPr="00A63080" w:rsidRDefault="000A7E72" w:rsidP="00BB0337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1834C1" w:rsidRPr="00A63080" w14:paraId="26C65EEC" w14:textId="77777777" w:rsidTr="00792F50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6DA5BB8" w14:textId="77777777" w:rsidR="001834C1" w:rsidRPr="00A63080" w:rsidRDefault="001834C1">
            <w:pPr>
              <w:spacing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Sponsor Bilgisi</w:t>
            </w:r>
          </w:p>
          <w:p w14:paraId="31FDA5A5" w14:textId="77777777" w:rsidR="001834C1" w:rsidRPr="00A63080" w:rsidRDefault="001834C1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i/>
                <w:color w:val="000000"/>
                <w:lang w:val="tr-TR"/>
              </w:rPr>
              <w:t>(Firma &amp; Bütçe)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6AC871E5" w14:textId="73ED5425" w:rsidR="001834C1" w:rsidRPr="00A63080" w:rsidRDefault="008642A7" w:rsidP="009621E3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Bu proje TÜPRAŞ bünyesinde yürütülecek ve proje öğrencileri haftada </w:t>
            </w:r>
            <w:r w:rsidR="009621E3">
              <w:rPr>
                <w:rFonts w:ascii="Arial" w:hAnsi="Arial" w:cs="Arial"/>
                <w:color w:val="000000"/>
                <w:lang w:val="tr-TR"/>
              </w:rPr>
              <w:t xml:space="preserve">en az bir 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gün proje için işletmede çalışacaktır.</w:t>
            </w:r>
          </w:p>
        </w:tc>
      </w:tr>
      <w:tr w:rsidR="00B9431A" w:rsidRPr="00A63080" w14:paraId="46070797" w14:textId="77777777" w:rsidTr="000F6FE0">
        <w:trPr>
          <w:trHeight w:val="1558"/>
        </w:trPr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34399C" w14:textId="77777777" w:rsidR="00B9431A" w:rsidRPr="00A63080" w:rsidRDefault="00B9431A" w:rsidP="00792F50">
            <w:pPr>
              <w:spacing w:after="120" w:line="240" w:lineRule="auto"/>
              <w:rPr>
                <w:rFonts w:ascii="Arial" w:hAnsi="Arial" w:cs="Arial"/>
                <w:b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Bu kısım Bölüm </w:t>
            </w:r>
            <w:r w:rsidR="0090499E" w:rsidRPr="00A63080">
              <w:rPr>
                <w:rFonts w:ascii="Arial" w:hAnsi="Arial" w:cs="Arial"/>
                <w:b/>
                <w:color w:val="000000"/>
                <w:lang w:val="tr-TR"/>
              </w:rPr>
              <w:t xml:space="preserve">ABP komisyonu </w:t>
            </w:r>
            <w:r w:rsidRPr="00A63080">
              <w:rPr>
                <w:rFonts w:ascii="Arial" w:hAnsi="Arial" w:cs="Arial"/>
                <w:b/>
                <w:color w:val="000000"/>
                <w:lang w:val="tr-TR"/>
              </w:rPr>
              <w:t>tarafından doldurulacaktır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92E027" w14:textId="77777777" w:rsidR="00B9431A" w:rsidRPr="00A63080" w:rsidRDefault="00B9431A" w:rsidP="006D40BF">
            <w:pPr>
              <w:pStyle w:val="BodyText2"/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Proje Önerisi </w:t>
            </w:r>
            <w:r w:rsidR="0069103D" w:rsidRPr="00A63080">
              <w:rPr>
                <w:rFonts w:ascii="Arial" w:hAnsi="Arial" w:cs="Arial"/>
                <w:color w:val="000000"/>
                <w:lang w:val="tr-TR"/>
              </w:rPr>
              <w:t>A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BP Uygulama Esaslarına:</w:t>
            </w:r>
          </w:p>
          <w:p w14:paraId="0EAE00C7" w14:textId="77777777" w:rsidR="00B9431A" w:rsidRPr="00A63080" w:rsidRDefault="00B9431A" w:rsidP="00B9431A">
            <w:pPr>
              <w:pStyle w:val="BodyText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>UYGUNDUR.</w:t>
            </w:r>
          </w:p>
          <w:p w14:paraId="44608625" w14:textId="77777777" w:rsidR="0038683B" w:rsidRPr="00A63080" w:rsidRDefault="00B9431A" w:rsidP="00686417">
            <w:pPr>
              <w:pStyle w:val="BodyText2"/>
              <w:numPr>
                <w:ilvl w:val="0"/>
                <w:numId w:val="16"/>
              </w:numPr>
              <w:spacing w:after="0" w:line="276" w:lineRule="auto"/>
              <w:rPr>
                <w:rFonts w:ascii="Arial" w:hAnsi="Arial" w:cs="Arial"/>
                <w:color w:val="000000"/>
                <w:lang w:val="tr-TR"/>
              </w:rPr>
            </w:pPr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Proje </w:t>
            </w:r>
            <w:proofErr w:type="spellStart"/>
            <w:r w:rsidRPr="00A63080">
              <w:rPr>
                <w:rFonts w:ascii="Arial" w:hAnsi="Arial" w:cs="Arial"/>
                <w:color w:val="000000"/>
                <w:lang w:val="tr-TR"/>
              </w:rPr>
              <w:t>Önerisi</w:t>
            </w:r>
            <w:r w:rsidR="00DD2753" w:rsidRPr="00A63080">
              <w:rPr>
                <w:rFonts w:ascii="Arial" w:hAnsi="Arial" w:cs="Arial"/>
                <w:color w:val="000000"/>
                <w:lang w:val="tr-TR"/>
              </w:rPr>
              <w:t>’</w:t>
            </w:r>
            <w:r w:rsidRPr="00A63080">
              <w:rPr>
                <w:rFonts w:ascii="Arial" w:hAnsi="Arial" w:cs="Arial"/>
                <w:color w:val="000000"/>
                <w:lang w:val="tr-TR"/>
              </w:rPr>
              <w:t>nde</w:t>
            </w:r>
            <w:proofErr w:type="spellEnd"/>
            <w:r w:rsidRPr="00A63080">
              <w:rPr>
                <w:rFonts w:ascii="Arial" w:hAnsi="Arial" w:cs="Arial"/>
                <w:color w:val="000000"/>
                <w:lang w:val="tr-TR"/>
              </w:rPr>
              <w:t xml:space="preserve"> aşağıda belirtilen değişikliklerin yapılması gereklidir</w:t>
            </w:r>
            <w:r w:rsidR="00A079FE" w:rsidRPr="00A63080">
              <w:rPr>
                <w:rFonts w:ascii="Arial" w:hAnsi="Arial" w:cs="Arial"/>
                <w:color w:val="000000"/>
                <w:lang w:val="tr-TR"/>
              </w:rPr>
              <w:t>.</w:t>
            </w:r>
          </w:p>
        </w:tc>
      </w:tr>
    </w:tbl>
    <w:p w14:paraId="16BB1701" w14:textId="77777777" w:rsidR="005C22CE" w:rsidRPr="00A63080" w:rsidRDefault="005C22CE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lang w:val="tr-TR"/>
        </w:rPr>
        <w:t>* Kırmızı alanlar bilgilendirme amaçlıdır, pro</w:t>
      </w:r>
      <w:r w:rsidR="0024096A" w:rsidRPr="00A63080">
        <w:rPr>
          <w:rFonts w:ascii="Arial" w:hAnsi="Arial" w:cs="Arial"/>
          <w:i/>
          <w:color w:val="FF0000"/>
          <w:sz w:val="18"/>
          <w:lang w:val="tr-TR"/>
        </w:rPr>
        <w:t xml:space="preserve">je danışmanı tarafından proje içeriğine uygun </w:t>
      </w:r>
      <w:r w:rsidRPr="00A63080">
        <w:rPr>
          <w:rFonts w:ascii="Arial" w:hAnsi="Arial" w:cs="Arial"/>
          <w:i/>
          <w:color w:val="FF0000"/>
          <w:sz w:val="18"/>
          <w:lang w:val="tr-TR"/>
        </w:rPr>
        <w:t>şekilde doldurulmalıdır.</w:t>
      </w:r>
    </w:p>
    <w:p w14:paraId="226E5177" w14:textId="77777777" w:rsidR="00F61E56" w:rsidRPr="00A63080" w:rsidRDefault="00F61E56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vertAlign w:val="superscript"/>
          <w:lang w:val="tr-TR"/>
        </w:rPr>
        <w:t>1</w:t>
      </w:r>
      <w:r w:rsidRPr="00A63080">
        <w:rPr>
          <w:rFonts w:ascii="Arial" w:hAnsi="Arial" w:cs="Arial"/>
          <w:i/>
          <w:color w:val="FF0000"/>
          <w:sz w:val="18"/>
          <w:lang w:val="tr-TR"/>
        </w:rPr>
        <w:t xml:space="preserve"> Proje başına öğrenci sayısı o dönem içinde kayıtlanan toplam öğrenci sayısına bağlı olarak bölüm tarafından belirlenebilir.</w:t>
      </w:r>
    </w:p>
    <w:p w14:paraId="7D37FC5F" w14:textId="77777777" w:rsidR="00792F50" w:rsidRPr="00A63080" w:rsidRDefault="00792F50" w:rsidP="00DF6867">
      <w:pPr>
        <w:spacing w:line="276" w:lineRule="auto"/>
        <w:rPr>
          <w:rFonts w:ascii="Arial" w:hAnsi="Arial" w:cs="Arial"/>
          <w:i/>
          <w:color w:val="FF0000"/>
          <w:sz w:val="18"/>
          <w:lang w:val="tr-TR"/>
        </w:rPr>
      </w:pPr>
    </w:p>
    <w:p w14:paraId="67D9C6EA" w14:textId="77777777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8B0E955" w14:textId="301F50B6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3C68197A" w14:textId="00A6427A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0550FE0B" w14:textId="0F2E968F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0952B185" w14:textId="315894C7" w:rsidR="008642A7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E5073BB" w14:textId="77777777" w:rsidR="0041259E" w:rsidRPr="00A63080" w:rsidRDefault="0041259E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3B42DE6D" w14:textId="77777777" w:rsidR="008642A7" w:rsidRPr="00A63080" w:rsidRDefault="008642A7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5F4320E" w14:textId="77777777" w:rsidR="00792F50" w:rsidRPr="00A63080" w:rsidRDefault="00DB3FFA" w:rsidP="00F61E56">
      <w:pPr>
        <w:tabs>
          <w:tab w:val="left" w:pos="1610"/>
        </w:tabs>
        <w:rPr>
          <w:rFonts w:ascii="Arial" w:hAnsi="Arial" w:cs="Arial"/>
          <w:b/>
          <w:color w:val="000000"/>
          <w:lang w:val="tr-TR"/>
        </w:rPr>
      </w:pPr>
      <w:r w:rsidRPr="00A63080">
        <w:rPr>
          <w:rFonts w:ascii="Arial" w:hAnsi="Arial" w:cs="Arial"/>
          <w:i/>
          <w:color w:val="FF0000"/>
          <w:sz w:val="18"/>
          <w:lang w:val="tr-TR"/>
        </w:rPr>
        <w:lastRenderedPageBreak/>
        <w:tab/>
      </w:r>
      <w:r w:rsidR="00792F50" w:rsidRPr="00A63080">
        <w:rPr>
          <w:rFonts w:ascii="Arial" w:hAnsi="Arial" w:cs="Arial"/>
          <w:b/>
          <w:color w:val="000000"/>
          <w:lang w:val="tr-TR"/>
        </w:rPr>
        <w:t>ABP Komisyonu proje önerisi düzeltme önerileri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92F50" w:rsidRPr="00A63080" w14:paraId="353A6D74" w14:textId="77777777" w:rsidTr="00792F50">
        <w:tc>
          <w:tcPr>
            <w:tcW w:w="9245" w:type="dxa"/>
          </w:tcPr>
          <w:p w14:paraId="2431043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77AEC7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1CDBC0A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CB39152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FDAA7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7255894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5680B8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32FC74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7AFD940F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D260167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610B34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9BB2D3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CC2A98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22EEF810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44AF4AF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3DCA933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1353C27A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0F587799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4FF0E1AD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  <w:p w14:paraId="670E936B" w14:textId="77777777" w:rsidR="00792F50" w:rsidRPr="00A63080" w:rsidRDefault="00792F50" w:rsidP="0069103D">
            <w:pPr>
              <w:rPr>
                <w:rFonts w:ascii="Arial" w:hAnsi="Arial" w:cs="Arial"/>
                <w:i/>
                <w:color w:val="FF0000"/>
                <w:sz w:val="18"/>
                <w:lang w:val="tr-TR"/>
              </w:rPr>
            </w:pPr>
          </w:p>
        </w:tc>
      </w:tr>
    </w:tbl>
    <w:p w14:paraId="1D85BF1A" w14:textId="77777777" w:rsidR="00792F50" w:rsidRPr="00A63080" w:rsidRDefault="00792F50" w:rsidP="0069103D">
      <w:pPr>
        <w:rPr>
          <w:rFonts w:ascii="Arial" w:hAnsi="Arial" w:cs="Arial"/>
          <w:i/>
          <w:color w:val="FF0000"/>
          <w:sz w:val="18"/>
          <w:lang w:val="tr-TR"/>
        </w:rPr>
      </w:pPr>
    </w:p>
    <w:p w14:paraId="2F01189F" w14:textId="77777777" w:rsidR="00792F50" w:rsidRPr="00A63080" w:rsidRDefault="00792F50" w:rsidP="0069103D">
      <w:pPr>
        <w:rPr>
          <w:rFonts w:ascii="Arial" w:hAnsi="Arial" w:cs="Arial"/>
          <w:b/>
          <w:color w:val="000000"/>
          <w:lang w:val="tr-TR"/>
        </w:rPr>
      </w:pPr>
    </w:p>
    <w:sectPr w:rsidR="00792F50" w:rsidRPr="00A63080" w:rsidSect="00DD2753">
      <w:headerReference w:type="default" r:id="rId8"/>
      <w:footerReference w:type="default" r:id="rId9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2C7E" w14:textId="77777777" w:rsidR="000200D4" w:rsidRDefault="000200D4" w:rsidP="003C5F12">
      <w:pPr>
        <w:spacing w:line="240" w:lineRule="auto"/>
      </w:pPr>
      <w:r>
        <w:separator/>
      </w:r>
    </w:p>
  </w:endnote>
  <w:endnote w:type="continuationSeparator" w:id="0">
    <w:p w14:paraId="1992C0F9" w14:textId="77777777" w:rsidR="000200D4" w:rsidRDefault="000200D4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70D" w14:textId="77777777" w:rsidR="00DB3FFA" w:rsidRPr="00DB3FFA" w:rsidRDefault="00B82B69">
    <w:pPr>
      <w:pStyle w:val="Footer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62B3B" wp14:editId="1D556927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5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XY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aLlXY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9FF7" w14:textId="77777777" w:rsidR="000200D4" w:rsidRDefault="000200D4" w:rsidP="003C5F12">
      <w:pPr>
        <w:spacing w:line="240" w:lineRule="auto"/>
      </w:pPr>
      <w:r>
        <w:separator/>
      </w:r>
    </w:p>
  </w:footnote>
  <w:footnote w:type="continuationSeparator" w:id="0">
    <w:p w14:paraId="2260589E" w14:textId="77777777" w:rsidR="000200D4" w:rsidRDefault="000200D4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48D8" w14:textId="77777777" w:rsidR="003C5F12" w:rsidRPr="005C22CE" w:rsidRDefault="00B82B69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46886" wp14:editId="793AAAFA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B42A" w14:textId="77777777" w:rsidR="003C5F12" w:rsidRPr="00645AFE" w:rsidRDefault="003C5F12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 w:rsidRPr="00645AFE"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ABP-1</w:t>
                          </w:r>
                        </w:p>
                        <w:p w14:paraId="1F9F958A" w14:textId="77777777" w:rsidR="00571306" w:rsidRPr="005C22CE" w:rsidRDefault="00571306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46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" filled="f" stroked="f">
              <v:textbox>
                <w:txbxContent>
                  <w:p w14:paraId="70AFB42A" w14:textId="77777777" w:rsidR="003C5F12" w:rsidRPr="00645AFE" w:rsidRDefault="003C5F12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 w:rsidRPr="00645AFE"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ABP-1</w:t>
                    </w:r>
                  </w:p>
                  <w:p w14:paraId="1F9F958A" w14:textId="77777777" w:rsidR="00571306" w:rsidRPr="005C22CE" w:rsidRDefault="00571306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V1.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E31E7" wp14:editId="4D8D5923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B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7AJAIAAEU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veqewC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174F9" wp14:editId="47114574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3039" w14:textId="77777777" w:rsidR="003C5F12" w:rsidRPr="005C22CE" w:rsidRDefault="003C5F12" w:rsidP="003C5F12">
                          <w:pPr>
                            <w:pStyle w:val="Heading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14:paraId="54C3DCA3" w14:textId="77777777" w:rsidR="003C5F12" w:rsidRPr="005C22CE" w:rsidRDefault="003C5F1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  <w:r w:rsidR="00C9661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                              </w:t>
                          </w: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174F9"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" filled="f" stroked="f">
              <v:textbox>
                <w:txbxContent>
                  <w:p w14:paraId="3AA13039" w14:textId="77777777" w:rsidR="003C5F12" w:rsidRPr="005C22CE" w:rsidRDefault="003C5F12" w:rsidP="003C5F12">
                    <w:pPr>
                      <w:pStyle w:val="Heading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14:paraId="54C3DCA3" w14:textId="77777777" w:rsidR="003C5F12" w:rsidRPr="005C22CE" w:rsidRDefault="003C5F1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  <w:r w:rsidR="00C96618">
                      <w:rPr>
                        <w:rFonts w:ascii="Arial" w:hAnsi="Arial" w:cs="Arial"/>
                        <w:b/>
                        <w:sz w:val="20"/>
                      </w:rPr>
                      <w:t xml:space="preserve">                               </w:t>
                    </w: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7CA25A8A" wp14:editId="7B785372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0912B7"/>
    <w:multiLevelType w:val="hybridMultilevel"/>
    <w:tmpl w:val="D9ECDDB0"/>
    <w:lvl w:ilvl="0" w:tplc="2DEE4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mwqAUAxCLbhywAAAA="/>
  </w:docVars>
  <w:rsids>
    <w:rsidRoot w:val="00423E7C"/>
    <w:rsid w:val="00011988"/>
    <w:rsid w:val="000200D4"/>
    <w:rsid w:val="000864DD"/>
    <w:rsid w:val="000A4614"/>
    <w:rsid w:val="000A7E72"/>
    <w:rsid w:val="000B4156"/>
    <w:rsid w:val="000C17F9"/>
    <w:rsid w:val="000F6FE0"/>
    <w:rsid w:val="00116A56"/>
    <w:rsid w:val="00125E8B"/>
    <w:rsid w:val="00131908"/>
    <w:rsid w:val="001834C1"/>
    <w:rsid w:val="001913E3"/>
    <w:rsid w:val="001A7080"/>
    <w:rsid w:val="001B2229"/>
    <w:rsid w:val="001C4B4E"/>
    <w:rsid w:val="0024096A"/>
    <w:rsid w:val="00241E01"/>
    <w:rsid w:val="002845B5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B4850"/>
    <w:rsid w:val="003C5F12"/>
    <w:rsid w:val="003E2164"/>
    <w:rsid w:val="0041259E"/>
    <w:rsid w:val="00423E7C"/>
    <w:rsid w:val="00435EBC"/>
    <w:rsid w:val="0044254B"/>
    <w:rsid w:val="004657D2"/>
    <w:rsid w:val="0047137C"/>
    <w:rsid w:val="004838D4"/>
    <w:rsid w:val="004B5CBA"/>
    <w:rsid w:val="004C1C6B"/>
    <w:rsid w:val="004C6D7E"/>
    <w:rsid w:val="004E151A"/>
    <w:rsid w:val="005022FD"/>
    <w:rsid w:val="00571306"/>
    <w:rsid w:val="005A3A73"/>
    <w:rsid w:val="005C22CE"/>
    <w:rsid w:val="00632FED"/>
    <w:rsid w:val="00645AFE"/>
    <w:rsid w:val="00686417"/>
    <w:rsid w:val="0069103D"/>
    <w:rsid w:val="006C2EAE"/>
    <w:rsid w:val="006D40BF"/>
    <w:rsid w:val="006E2587"/>
    <w:rsid w:val="00713AFA"/>
    <w:rsid w:val="00737EB7"/>
    <w:rsid w:val="00743A11"/>
    <w:rsid w:val="00752369"/>
    <w:rsid w:val="0075364E"/>
    <w:rsid w:val="00763845"/>
    <w:rsid w:val="00765438"/>
    <w:rsid w:val="00792F50"/>
    <w:rsid w:val="007D260B"/>
    <w:rsid w:val="007F5785"/>
    <w:rsid w:val="008176A9"/>
    <w:rsid w:val="008315AD"/>
    <w:rsid w:val="008642A7"/>
    <w:rsid w:val="00865E8B"/>
    <w:rsid w:val="00893749"/>
    <w:rsid w:val="008B6F52"/>
    <w:rsid w:val="008D2639"/>
    <w:rsid w:val="008F0C90"/>
    <w:rsid w:val="008F1871"/>
    <w:rsid w:val="008F680E"/>
    <w:rsid w:val="0090499E"/>
    <w:rsid w:val="00907A02"/>
    <w:rsid w:val="00920D0B"/>
    <w:rsid w:val="00960AD8"/>
    <w:rsid w:val="009621E3"/>
    <w:rsid w:val="009F6A75"/>
    <w:rsid w:val="00A079FE"/>
    <w:rsid w:val="00A27991"/>
    <w:rsid w:val="00A514B9"/>
    <w:rsid w:val="00A600E9"/>
    <w:rsid w:val="00A63080"/>
    <w:rsid w:val="00A915B0"/>
    <w:rsid w:val="00AE6488"/>
    <w:rsid w:val="00B20134"/>
    <w:rsid w:val="00B60106"/>
    <w:rsid w:val="00B82B69"/>
    <w:rsid w:val="00B87A20"/>
    <w:rsid w:val="00B87DD7"/>
    <w:rsid w:val="00B9431A"/>
    <w:rsid w:val="00BB0337"/>
    <w:rsid w:val="00BC64AC"/>
    <w:rsid w:val="00C13426"/>
    <w:rsid w:val="00C13F85"/>
    <w:rsid w:val="00C849DF"/>
    <w:rsid w:val="00C96618"/>
    <w:rsid w:val="00CB50F2"/>
    <w:rsid w:val="00CD5B62"/>
    <w:rsid w:val="00CE0606"/>
    <w:rsid w:val="00D20412"/>
    <w:rsid w:val="00D47FC0"/>
    <w:rsid w:val="00D665F1"/>
    <w:rsid w:val="00D812CC"/>
    <w:rsid w:val="00DA1938"/>
    <w:rsid w:val="00DA2309"/>
    <w:rsid w:val="00DB3FFA"/>
    <w:rsid w:val="00DB7901"/>
    <w:rsid w:val="00DD2753"/>
    <w:rsid w:val="00DE2B4B"/>
    <w:rsid w:val="00DE3586"/>
    <w:rsid w:val="00DF0925"/>
    <w:rsid w:val="00DF6867"/>
    <w:rsid w:val="00E05F80"/>
    <w:rsid w:val="00E11DF2"/>
    <w:rsid w:val="00E8267E"/>
    <w:rsid w:val="00E94F7C"/>
    <w:rsid w:val="00EA1B84"/>
    <w:rsid w:val="00EE1D2C"/>
    <w:rsid w:val="00EF70D8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6E4B7"/>
  <w15:docId w15:val="{E73BC165-4514-48E6-A0FF-B7A532E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Heading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Heading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Heading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Heading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loonText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BodyText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E0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5F80"/>
    <w:rPr>
      <w:sz w:val="24"/>
    </w:rPr>
  </w:style>
  <w:style w:type="paragraph" w:styleId="Header">
    <w:name w:val="header"/>
    <w:basedOn w:val="Normal"/>
    <w:link w:val="Header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5F12"/>
    <w:rPr>
      <w:sz w:val="24"/>
    </w:rPr>
  </w:style>
  <w:style w:type="paragraph" w:styleId="Footer">
    <w:name w:val="footer"/>
    <w:basedOn w:val="Normal"/>
    <w:link w:val="Footer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C5F12"/>
    <w:rPr>
      <w:sz w:val="24"/>
    </w:rPr>
  </w:style>
  <w:style w:type="character" w:customStyle="1" w:styleId="Heading1Char">
    <w:name w:val="Heading 1 Char"/>
    <w:basedOn w:val="DefaultParagraphFont"/>
    <w:link w:val="Heading1"/>
    <w:rsid w:val="003C5F12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eGrid">
    <w:name w:val="Table Grid"/>
    <w:basedOn w:val="TableNormal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Mehmet Akif Ezan</cp:lastModifiedBy>
  <cp:revision>11</cp:revision>
  <cp:lastPrinted>2011-01-06T09:26:00Z</cp:lastPrinted>
  <dcterms:created xsi:type="dcterms:W3CDTF">2019-09-30T14:24:00Z</dcterms:created>
  <dcterms:modified xsi:type="dcterms:W3CDTF">2019-10-04T11:44:00Z</dcterms:modified>
</cp:coreProperties>
</file>